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674" w:rsidRDefault="00852674" w:rsidP="00F21815">
      <w:pPr>
        <w:jc w:val="center"/>
        <w:rPr>
          <w:b/>
          <w:sz w:val="52"/>
          <w:szCs w:val="52"/>
        </w:rPr>
      </w:pPr>
    </w:p>
    <w:p w:rsidR="00852674" w:rsidRDefault="00852674" w:rsidP="00F21815">
      <w:pPr>
        <w:jc w:val="center"/>
        <w:rPr>
          <w:b/>
          <w:sz w:val="52"/>
          <w:szCs w:val="52"/>
        </w:rPr>
      </w:pPr>
    </w:p>
    <w:p w:rsidR="00852674" w:rsidRDefault="00852674" w:rsidP="00F21815">
      <w:pPr>
        <w:jc w:val="center"/>
        <w:rPr>
          <w:b/>
          <w:sz w:val="52"/>
          <w:szCs w:val="52"/>
        </w:rPr>
      </w:pPr>
    </w:p>
    <w:p w:rsidR="00852674" w:rsidRDefault="00852674" w:rsidP="00F21815">
      <w:pPr>
        <w:jc w:val="center"/>
        <w:rPr>
          <w:b/>
          <w:sz w:val="52"/>
          <w:szCs w:val="52"/>
        </w:rPr>
      </w:pPr>
      <w:r w:rsidRPr="008D2412">
        <w:rPr>
          <w:b/>
          <w:sz w:val="52"/>
          <w:szCs w:val="52"/>
        </w:rPr>
        <w:t xml:space="preserve">План-конспект </w:t>
      </w:r>
    </w:p>
    <w:p w:rsidR="00852674" w:rsidRDefault="00852674" w:rsidP="00F21815">
      <w:pPr>
        <w:jc w:val="center"/>
        <w:rPr>
          <w:b/>
          <w:sz w:val="52"/>
          <w:szCs w:val="52"/>
        </w:rPr>
      </w:pPr>
      <w:r w:rsidRPr="008D2412">
        <w:rPr>
          <w:b/>
          <w:sz w:val="52"/>
          <w:szCs w:val="52"/>
        </w:rPr>
        <w:t>Проведения</w:t>
      </w:r>
      <w:r>
        <w:rPr>
          <w:b/>
          <w:sz w:val="52"/>
          <w:szCs w:val="52"/>
        </w:rPr>
        <w:t xml:space="preserve"> открытого</w:t>
      </w:r>
      <w:r w:rsidRPr="008D2412">
        <w:rPr>
          <w:b/>
          <w:sz w:val="52"/>
          <w:szCs w:val="52"/>
        </w:rPr>
        <w:t xml:space="preserve"> урока </w:t>
      </w:r>
      <w:r>
        <w:rPr>
          <w:b/>
          <w:sz w:val="52"/>
          <w:szCs w:val="52"/>
        </w:rPr>
        <w:t>в разделе  Гимнастика</w:t>
      </w:r>
    </w:p>
    <w:p w:rsidR="00852674" w:rsidRDefault="00852674" w:rsidP="00F21815">
      <w:pPr>
        <w:jc w:val="center"/>
        <w:rPr>
          <w:b/>
          <w:sz w:val="52"/>
          <w:szCs w:val="52"/>
        </w:rPr>
      </w:pPr>
      <w:r w:rsidRPr="008D2412">
        <w:rPr>
          <w:b/>
          <w:sz w:val="52"/>
          <w:szCs w:val="52"/>
        </w:rPr>
        <w:t>по теме:</w:t>
      </w:r>
      <w:r>
        <w:rPr>
          <w:b/>
          <w:sz w:val="52"/>
          <w:szCs w:val="52"/>
        </w:rPr>
        <w:t xml:space="preserve"> «Кувырок вперед, назад</w:t>
      </w:r>
      <w:r w:rsidRPr="008D2412">
        <w:rPr>
          <w:b/>
          <w:sz w:val="52"/>
          <w:szCs w:val="52"/>
        </w:rPr>
        <w:t xml:space="preserve">»    </w:t>
      </w:r>
    </w:p>
    <w:p w:rsidR="00852674" w:rsidRDefault="00852674" w:rsidP="00F21815">
      <w:pPr>
        <w:jc w:val="center"/>
        <w:rPr>
          <w:b/>
          <w:sz w:val="52"/>
          <w:szCs w:val="52"/>
        </w:rPr>
      </w:pPr>
    </w:p>
    <w:p w:rsidR="00852674" w:rsidRPr="00CA2968" w:rsidRDefault="00852674" w:rsidP="00F21815">
      <w:pPr>
        <w:jc w:val="center"/>
        <w:rPr>
          <w:sz w:val="52"/>
          <w:szCs w:val="52"/>
        </w:rPr>
      </w:pPr>
      <w:r w:rsidRPr="00CA2968">
        <w:rPr>
          <w:sz w:val="52"/>
          <w:szCs w:val="52"/>
        </w:rPr>
        <w:t xml:space="preserve">Учитель </w:t>
      </w:r>
      <w:r>
        <w:rPr>
          <w:sz w:val="52"/>
          <w:szCs w:val="52"/>
        </w:rPr>
        <w:t>: Коптелова О.С.</w:t>
      </w:r>
    </w:p>
    <w:p w:rsidR="00852674" w:rsidRDefault="00852674" w:rsidP="00F21815">
      <w:pPr>
        <w:jc w:val="center"/>
        <w:rPr>
          <w:b/>
          <w:sz w:val="52"/>
          <w:szCs w:val="52"/>
        </w:rPr>
      </w:pPr>
    </w:p>
    <w:p w:rsidR="00852674" w:rsidRDefault="00852674" w:rsidP="00F21815">
      <w:pPr>
        <w:jc w:val="center"/>
        <w:rPr>
          <w:b/>
          <w:sz w:val="52"/>
          <w:szCs w:val="52"/>
        </w:rPr>
      </w:pPr>
    </w:p>
    <w:p w:rsidR="00852674" w:rsidRPr="008D2412" w:rsidRDefault="00852674" w:rsidP="00D57442">
      <w:pPr>
        <w:rPr>
          <w:b/>
          <w:sz w:val="52"/>
          <w:szCs w:val="52"/>
        </w:rPr>
      </w:pPr>
    </w:p>
    <w:p w:rsidR="00852674" w:rsidRDefault="00852674" w:rsidP="00F21815">
      <w:pPr>
        <w:rPr>
          <w:sz w:val="36"/>
          <w:szCs w:val="36"/>
        </w:rPr>
      </w:pPr>
      <w:bookmarkStart w:id="0" w:name="_GoBack"/>
      <w:bookmarkEnd w:id="0"/>
    </w:p>
    <w:p w:rsidR="00852674" w:rsidRDefault="00852674" w:rsidP="00D57442">
      <w:pPr>
        <w:tabs>
          <w:tab w:val="left" w:pos="3240"/>
        </w:tabs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527375">
        <w:rPr>
          <w:rFonts w:ascii="Times New Roman" w:hAnsi="Times New Roman"/>
          <w:b/>
          <w:bCs/>
          <w:sz w:val="32"/>
          <w:szCs w:val="32"/>
        </w:rPr>
        <w:t>Технологическая карта урока</w:t>
      </w:r>
    </w:p>
    <w:p w:rsidR="00852674" w:rsidRDefault="00852674" w:rsidP="00D57442">
      <w:pPr>
        <w:tabs>
          <w:tab w:val="left" w:pos="3240"/>
        </w:tabs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852674" w:rsidRPr="00527375" w:rsidRDefault="00852674" w:rsidP="0052737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54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86"/>
        <w:gridCol w:w="12094"/>
      </w:tblGrid>
      <w:tr w:rsidR="00852674" w:rsidRPr="00A8065B" w:rsidTr="002B1158">
        <w:trPr>
          <w:trHeight w:val="470"/>
        </w:trPr>
        <w:tc>
          <w:tcPr>
            <w:tcW w:w="3386" w:type="dxa"/>
          </w:tcPr>
          <w:p w:rsidR="00852674" w:rsidRPr="004F0CA5" w:rsidRDefault="00852674" w:rsidP="00527375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52674" w:rsidRPr="004F0CA5" w:rsidRDefault="00852674" w:rsidP="00527375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0CA5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Учебный предмет</w:t>
            </w:r>
          </w:p>
          <w:p w:rsidR="00852674" w:rsidRPr="004F0CA5" w:rsidRDefault="00852674" w:rsidP="00527375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094" w:type="dxa"/>
          </w:tcPr>
          <w:p w:rsidR="00852674" w:rsidRPr="004F0CA5" w:rsidRDefault="00852674" w:rsidP="00527375">
            <w:pPr>
              <w:spacing w:after="0" w:line="21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52674" w:rsidRPr="004F0CA5" w:rsidRDefault="00852674" w:rsidP="00527375">
            <w:pPr>
              <w:spacing w:after="0" w:line="21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0CA5">
              <w:rPr>
                <w:rFonts w:ascii="Times New Roman" w:hAnsi="Times New Roman"/>
                <w:bCs/>
                <w:sz w:val="24"/>
                <w:szCs w:val="24"/>
              </w:rPr>
              <w:t>Физическая  культура</w:t>
            </w:r>
          </w:p>
        </w:tc>
      </w:tr>
      <w:tr w:rsidR="00852674" w:rsidRPr="00A8065B" w:rsidTr="002B1158">
        <w:trPr>
          <w:trHeight w:val="470"/>
        </w:trPr>
        <w:tc>
          <w:tcPr>
            <w:tcW w:w="3386" w:type="dxa"/>
          </w:tcPr>
          <w:p w:rsidR="00852674" w:rsidRPr="004F0CA5" w:rsidRDefault="00852674" w:rsidP="00527375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52674" w:rsidRPr="004F0CA5" w:rsidRDefault="00852674" w:rsidP="00527375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0CA5">
              <w:rPr>
                <w:rFonts w:ascii="Times New Roman" w:hAnsi="Times New Roman"/>
                <w:b/>
                <w:bCs/>
                <w:sz w:val="24"/>
                <w:szCs w:val="24"/>
              </w:rPr>
              <w:t>Класс</w:t>
            </w:r>
          </w:p>
          <w:p w:rsidR="00852674" w:rsidRPr="004F0CA5" w:rsidRDefault="00852674" w:rsidP="00527375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094" w:type="dxa"/>
          </w:tcPr>
          <w:p w:rsidR="00852674" w:rsidRPr="004F0CA5" w:rsidRDefault="00852674" w:rsidP="00527375">
            <w:pPr>
              <w:spacing w:after="0" w:line="21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52674" w:rsidRPr="004F0CA5" w:rsidRDefault="00852674" w:rsidP="000B5480">
            <w:pPr>
              <w:spacing w:after="0" w:line="21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 а</w:t>
            </w:r>
          </w:p>
        </w:tc>
      </w:tr>
      <w:tr w:rsidR="00852674" w:rsidRPr="00A8065B" w:rsidTr="002B1158">
        <w:trPr>
          <w:trHeight w:val="470"/>
        </w:trPr>
        <w:tc>
          <w:tcPr>
            <w:tcW w:w="3386" w:type="dxa"/>
          </w:tcPr>
          <w:p w:rsidR="00852674" w:rsidRPr="004F0CA5" w:rsidRDefault="00852674" w:rsidP="00527375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52674" w:rsidRPr="004F0CA5" w:rsidRDefault="00852674" w:rsidP="00527375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0CA5">
              <w:rPr>
                <w:rFonts w:ascii="Times New Roman" w:hAnsi="Times New Roman"/>
                <w:b/>
                <w:bCs/>
                <w:sz w:val="24"/>
                <w:szCs w:val="24"/>
              </w:rPr>
              <w:t>Тип урока</w:t>
            </w:r>
          </w:p>
          <w:p w:rsidR="00852674" w:rsidRPr="004F0CA5" w:rsidRDefault="00852674" w:rsidP="00527375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094" w:type="dxa"/>
          </w:tcPr>
          <w:p w:rsidR="00852674" w:rsidRPr="004F0CA5" w:rsidRDefault="00852674" w:rsidP="00527375">
            <w:pPr>
              <w:spacing w:after="0" w:line="21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52674" w:rsidRPr="004F0CA5" w:rsidRDefault="00852674" w:rsidP="00527375">
            <w:pPr>
              <w:spacing w:after="0" w:line="21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4F0CA5">
              <w:rPr>
                <w:rFonts w:ascii="Times New Roman" w:hAnsi="Times New Roman"/>
                <w:bCs/>
                <w:sz w:val="24"/>
                <w:szCs w:val="24"/>
              </w:rPr>
              <w:t>омплексный</w:t>
            </w:r>
          </w:p>
        </w:tc>
      </w:tr>
      <w:tr w:rsidR="00852674" w:rsidRPr="00A8065B" w:rsidTr="002B1158">
        <w:trPr>
          <w:trHeight w:val="470"/>
        </w:trPr>
        <w:tc>
          <w:tcPr>
            <w:tcW w:w="3386" w:type="dxa"/>
          </w:tcPr>
          <w:p w:rsidR="00852674" w:rsidRPr="004F0CA5" w:rsidRDefault="00852674" w:rsidP="00527375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52674" w:rsidRPr="004F0CA5" w:rsidRDefault="00852674" w:rsidP="00527375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0CA5">
              <w:rPr>
                <w:rFonts w:ascii="Times New Roman" w:hAnsi="Times New Roman"/>
                <w:b/>
                <w:bCs/>
                <w:sz w:val="24"/>
                <w:szCs w:val="24"/>
              </w:rPr>
              <w:t>Технология построения урока</w:t>
            </w:r>
          </w:p>
          <w:p w:rsidR="00852674" w:rsidRPr="004F0CA5" w:rsidRDefault="00852674" w:rsidP="00527375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094" w:type="dxa"/>
          </w:tcPr>
          <w:p w:rsidR="00852674" w:rsidRPr="004F0CA5" w:rsidRDefault="00852674" w:rsidP="00527375">
            <w:pPr>
              <w:spacing w:after="0" w:line="21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52674" w:rsidRPr="004F0CA5" w:rsidRDefault="00852674" w:rsidP="00527375">
            <w:pPr>
              <w:tabs>
                <w:tab w:val="left" w:pos="11390"/>
              </w:tabs>
              <w:spacing w:after="0" w:line="21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0CA5">
              <w:rPr>
                <w:rFonts w:ascii="Times New Roman" w:hAnsi="Times New Roman"/>
                <w:bCs/>
                <w:sz w:val="24"/>
                <w:szCs w:val="24"/>
              </w:rPr>
              <w:t xml:space="preserve">Фронтальная и поточная.  Индивидуальная </w:t>
            </w:r>
          </w:p>
        </w:tc>
      </w:tr>
      <w:tr w:rsidR="00852674" w:rsidRPr="00A8065B" w:rsidTr="002B1158">
        <w:trPr>
          <w:trHeight w:val="470"/>
        </w:trPr>
        <w:tc>
          <w:tcPr>
            <w:tcW w:w="3386" w:type="dxa"/>
          </w:tcPr>
          <w:p w:rsidR="00852674" w:rsidRPr="004F0CA5" w:rsidRDefault="00852674" w:rsidP="00527375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52674" w:rsidRPr="004F0CA5" w:rsidRDefault="00852674" w:rsidP="00527375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0CA5">
              <w:rPr>
                <w:rFonts w:ascii="Times New Roman" w:hAnsi="Times New Roman"/>
                <w:b/>
                <w:bCs/>
                <w:sz w:val="24"/>
                <w:szCs w:val="24"/>
              </w:rPr>
              <w:t>Тема урока</w:t>
            </w:r>
          </w:p>
          <w:p w:rsidR="00852674" w:rsidRPr="004F0CA5" w:rsidRDefault="00852674" w:rsidP="00527375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094" w:type="dxa"/>
          </w:tcPr>
          <w:p w:rsidR="00852674" w:rsidRPr="004F0CA5" w:rsidRDefault="00852674" w:rsidP="00527375">
            <w:pPr>
              <w:spacing w:after="0" w:line="21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52674" w:rsidRPr="004F0CA5" w:rsidRDefault="00852674" w:rsidP="00F21815">
            <w:pPr>
              <w:spacing w:after="0" w:line="21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0CA5">
              <w:rPr>
                <w:rFonts w:ascii="Times New Roman" w:hAnsi="Times New Roman"/>
                <w:bCs/>
                <w:sz w:val="24"/>
                <w:szCs w:val="24"/>
              </w:rPr>
              <w:t>Акробатика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Кувырок вперед,</w:t>
            </w:r>
            <w:r w:rsidRPr="004F0CA5">
              <w:rPr>
                <w:rFonts w:ascii="Times New Roman" w:hAnsi="Times New Roman"/>
                <w:bCs/>
                <w:sz w:val="24"/>
                <w:szCs w:val="24"/>
              </w:rPr>
              <w:t xml:space="preserve"> назад</w:t>
            </w:r>
          </w:p>
        </w:tc>
      </w:tr>
      <w:tr w:rsidR="00852674" w:rsidRPr="00A8065B" w:rsidTr="002B1158">
        <w:trPr>
          <w:trHeight w:val="470"/>
        </w:trPr>
        <w:tc>
          <w:tcPr>
            <w:tcW w:w="3386" w:type="dxa"/>
          </w:tcPr>
          <w:p w:rsidR="00852674" w:rsidRPr="004F0CA5" w:rsidRDefault="00852674" w:rsidP="00527375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52674" w:rsidRPr="004F0CA5" w:rsidRDefault="00852674" w:rsidP="00527375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0CA5">
              <w:rPr>
                <w:rFonts w:ascii="Times New Roman" w:hAnsi="Times New Roman"/>
                <w:b/>
                <w:bCs/>
                <w:sz w:val="24"/>
                <w:szCs w:val="24"/>
              </w:rPr>
              <w:t>Цель урока</w:t>
            </w:r>
          </w:p>
          <w:p w:rsidR="00852674" w:rsidRPr="004F0CA5" w:rsidRDefault="00852674" w:rsidP="00527375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094" w:type="dxa"/>
          </w:tcPr>
          <w:p w:rsidR="00852674" w:rsidRPr="004F0CA5" w:rsidRDefault="00852674" w:rsidP="00527375">
            <w:pPr>
              <w:spacing w:after="0" w:line="216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52674" w:rsidRPr="004F0CA5" w:rsidRDefault="00852674" w:rsidP="00527375">
            <w:pPr>
              <w:spacing w:after="0" w:line="216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F0C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Мотивация учебной деятельности</w:t>
            </w:r>
          </w:p>
        </w:tc>
      </w:tr>
      <w:tr w:rsidR="00852674" w:rsidRPr="00A8065B" w:rsidTr="002B1158">
        <w:trPr>
          <w:trHeight w:val="494"/>
        </w:trPr>
        <w:tc>
          <w:tcPr>
            <w:tcW w:w="3386" w:type="dxa"/>
          </w:tcPr>
          <w:p w:rsidR="00852674" w:rsidRPr="004F0CA5" w:rsidRDefault="00852674" w:rsidP="00527375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52674" w:rsidRPr="004F0CA5" w:rsidRDefault="00852674" w:rsidP="00527375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0CA5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термины, понятия</w:t>
            </w:r>
          </w:p>
          <w:p w:rsidR="00852674" w:rsidRPr="004F0CA5" w:rsidRDefault="00852674" w:rsidP="00527375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094" w:type="dxa"/>
          </w:tcPr>
          <w:p w:rsidR="00852674" w:rsidRPr="004F0CA5" w:rsidRDefault="00852674" w:rsidP="00527375">
            <w:pPr>
              <w:spacing w:after="0" w:line="21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52674" w:rsidRPr="004F0CA5" w:rsidRDefault="00852674" w:rsidP="00F21815">
            <w:pPr>
              <w:spacing w:after="0" w:line="21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0CA5">
              <w:rPr>
                <w:rFonts w:ascii="Times New Roman" w:hAnsi="Times New Roman"/>
                <w:bCs/>
                <w:sz w:val="24"/>
                <w:szCs w:val="24"/>
              </w:rPr>
              <w:t xml:space="preserve">Группировка, перекат,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кувырок вперед,</w:t>
            </w:r>
            <w:r w:rsidRPr="004F0CA5">
              <w:rPr>
                <w:rFonts w:ascii="Times New Roman" w:hAnsi="Times New Roman"/>
                <w:bCs/>
                <w:sz w:val="24"/>
                <w:szCs w:val="24"/>
              </w:rPr>
              <w:t xml:space="preserve"> назад</w:t>
            </w:r>
          </w:p>
        </w:tc>
      </w:tr>
    </w:tbl>
    <w:p w:rsidR="00852674" w:rsidRPr="00527375" w:rsidRDefault="00852674" w:rsidP="00527375">
      <w:pPr>
        <w:rPr>
          <w:rFonts w:cs="Calibri"/>
        </w:rPr>
      </w:pPr>
    </w:p>
    <w:p w:rsidR="00852674" w:rsidRPr="00527375" w:rsidRDefault="00852674" w:rsidP="00527375">
      <w:pPr>
        <w:rPr>
          <w:rFonts w:cs="Calibri"/>
        </w:rPr>
      </w:pPr>
    </w:p>
    <w:p w:rsidR="00852674" w:rsidRPr="00527375" w:rsidRDefault="00852674" w:rsidP="00527375">
      <w:pPr>
        <w:rPr>
          <w:rFonts w:cs="Calibri"/>
        </w:rPr>
      </w:pPr>
    </w:p>
    <w:p w:rsidR="00852674" w:rsidRDefault="00852674"/>
    <w:p w:rsidR="00852674" w:rsidRDefault="00852674"/>
    <w:p w:rsidR="00852674" w:rsidRDefault="00852674"/>
    <w:tbl>
      <w:tblPr>
        <w:tblpPr w:leftFromText="180" w:rightFromText="180" w:vertAnchor="page" w:horzAnchor="margin" w:tblpY="886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4483"/>
        <w:gridCol w:w="7140"/>
      </w:tblGrid>
      <w:tr w:rsidR="00852674" w:rsidRPr="00A8065B" w:rsidTr="002B1158">
        <w:trPr>
          <w:trHeight w:val="489"/>
        </w:trPr>
        <w:tc>
          <w:tcPr>
            <w:tcW w:w="14992" w:type="dxa"/>
            <w:gridSpan w:val="3"/>
          </w:tcPr>
          <w:p w:rsidR="00852674" w:rsidRPr="00527375" w:rsidRDefault="00852674" w:rsidP="00BA5D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7375">
              <w:rPr>
                <w:rFonts w:ascii="Times New Roman" w:hAnsi="Times New Roman"/>
                <w:b/>
                <w:bCs/>
                <w:sz w:val="24"/>
                <w:szCs w:val="24"/>
              </w:rPr>
              <w:t>Планируемые результаты  урока</w:t>
            </w:r>
          </w:p>
        </w:tc>
      </w:tr>
      <w:tr w:rsidR="00852674" w:rsidRPr="00A8065B" w:rsidTr="002B1158">
        <w:trPr>
          <w:trHeight w:val="3951"/>
        </w:trPr>
        <w:tc>
          <w:tcPr>
            <w:tcW w:w="3369" w:type="dxa"/>
          </w:tcPr>
          <w:p w:rsidR="00852674" w:rsidRPr="004F0CA5" w:rsidRDefault="00852674" w:rsidP="00BA5D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0CA5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Предметные:</w:t>
            </w:r>
          </w:p>
          <w:p w:rsidR="00852674" w:rsidRPr="004F0CA5" w:rsidRDefault="00852674" w:rsidP="00BA5D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52674" w:rsidRPr="004F0CA5" w:rsidRDefault="00852674" w:rsidP="00BA5D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52674" w:rsidRPr="004F0CA5" w:rsidRDefault="00852674" w:rsidP="00BA5D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52674" w:rsidRPr="004F0CA5" w:rsidRDefault="00852674" w:rsidP="00BA5D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52674" w:rsidRPr="004F0CA5" w:rsidRDefault="00852674" w:rsidP="00BA5D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52674" w:rsidRPr="004F0CA5" w:rsidRDefault="00852674" w:rsidP="00BA5D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52674" w:rsidRPr="004F0CA5" w:rsidRDefault="00852674" w:rsidP="00BA5D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0CA5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Метапредметные:</w:t>
            </w:r>
          </w:p>
          <w:p w:rsidR="00852674" w:rsidRPr="004F0CA5" w:rsidRDefault="00852674" w:rsidP="00BA5D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52674" w:rsidRPr="004F0CA5" w:rsidRDefault="00852674" w:rsidP="00BA5D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52674" w:rsidRPr="004F0CA5" w:rsidRDefault="00852674" w:rsidP="00BA5D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52674" w:rsidRPr="004F0CA5" w:rsidRDefault="00852674" w:rsidP="00BA5D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52674" w:rsidRPr="004F0CA5" w:rsidRDefault="00852674" w:rsidP="00BA5D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52674" w:rsidRPr="00121379" w:rsidRDefault="00852674" w:rsidP="00BA5D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0CA5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Личностные:</w:t>
            </w:r>
          </w:p>
        </w:tc>
        <w:tc>
          <w:tcPr>
            <w:tcW w:w="11623" w:type="dxa"/>
            <w:gridSpan w:val="2"/>
          </w:tcPr>
          <w:p w:rsidR="00852674" w:rsidRPr="00A8065B" w:rsidRDefault="00852674" w:rsidP="00BA5D2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A8065B">
              <w:rPr>
                <w:rFonts w:ascii="Times New Roman" w:hAnsi="Times New Roman" w:cs="Times New Roman"/>
                <w:sz w:val="22"/>
                <w:szCs w:val="22"/>
              </w:rPr>
              <w:t xml:space="preserve"> (объем освоения и уровень владения компетенциями): </w:t>
            </w:r>
          </w:p>
          <w:p w:rsidR="00852674" w:rsidRPr="00A8065B" w:rsidRDefault="00852674" w:rsidP="00BA5D2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A806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научатся:</w:t>
            </w:r>
            <w:r w:rsidRPr="00A8065B">
              <w:rPr>
                <w:rFonts w:ascii="Times New Roman" w:hAnsi="Times New Roman" w:cs="Times New Roman"/>
                <w:sz w:val="22"/>
                <w:szCs w:val="22"/>
              </w:rPr>
              <w:t xml:space="preserve">  в доступной форме объяснять технику выполнения кувырков, анализировать и находить ошибки;</w:t>
            </w:r>
            <w:r w:rsidRPr="00F85B2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координировать и контролировать действия.</w:t>
            </w:r>
          </w:p>
          <w:p w:rsidR="00852674" w:rsidRPr="00A8065B" w:rsidRDefault="00852674" w:rsidP="00BA5D2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A806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получат возможность научиться:</w:t>
            </w:r>
            <w:r w:rsidRPr="00A8065B">
              <w:rPr>
                <w:rFonts w:ascii="Times New Roman" w:hAnsi="Times New Roman" w:cs="Times New Roman"/>
                <w:sz w:val="22"/>
                <w:szCs w:val="22"/>
              </w:rPr>
              <w:t xml:space="preserve">  оказывать посильную помощь и моральную поддержку сверстникам при выполнении упражнений.</w:t>
            </w:r>
          </w:p>
          <w:p w:rsidR="00852674" w:rsidRPr="00A8065B" w:rsidRDefault="00852674" w:rsidP="00BA5D2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2674" w:rsidRPr="00A8065B" w:rsidRDefault="00852674" w:rsidP="00BA5D2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A8065B">
              <w:rPr>
                <w:rFonts w:ascii="Times New Roman" w:hAnsi="Times New Roman" w:cs="Times New Roman"/>
                <w:sz w:val="22"/>
                <w:szCs w:val="22"/>
              </w:rPr>
              <w:t xml:space="preserve">(компоненты культурно-компетентностного опыта/приобретенная компетентность): </w:t>
            </w:r>
          </w:p>
          <w:p w:rsidR="00852674" w:rsidRPr="00A8065B" w:rsidRDefault="00852674" w:rsidP="00BA5D2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A806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A8065B">
              <w:rPr>
                <w:rFonts w:ascii="Times New Roman" w:hAnsi="Times New Roman" w:cs="Times New Roman"/>
                <w:sz w:val="22"/>
                <w:szCs w:val="22"/>
              </w:rPr>
              <w:t>овладеют способностью оценивать свои результаты, указывать на свои ошибки и ошибки одноклассников, формирование представления о технике выполнения кувырка вперед, назад;</w:t>
            </w:r>
          </w:p>
          <w:p w:rsidR="00852674" w:rsidRPr="00A8065B" w:rsidRDefault="00852674" w:rsidP="00BA5D2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A806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 –</w:t>
            </w:r>
            <w:r w:rsidRPr="00A8065B">
              <w:rPr>
                <w:rFonts w:ascii="Times New Roman" w:hAnsi="Times New Roman" w:cs="Times New Roman"/>
                <w:sz w:val="22"/>
                <w:szCs w:val="22"/>
              </w:rPr>
              <w:t xml:space="preserve"> выражают готовность слушать собеседника и вести диалог, адекватно оценивают собственное поведение и поведение окружающих,</w:t>
            </w:r>
          </w:p>
          <w:p w:rsidR="00852674" w:rsidRPr="00A8065B" w:rsidRDefault="00852674" w:rsidP="00BA5D2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A806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A8065B">
              <w:rPr>
                <w:rFonts w:ascii="Times New Roman" w:hAnsi="Times New Roman" w:cs="Times New Roman"/>
                <w:sz w:val="22"/>
                <w:szCs w:val="22"/>
              </w:rPr>
              <w:t xml:space="preserve"> умение технически правильно выполнять двигательные действия (кувырок вперед, назад).</w:t>
            </w:r>
          </w:p>
          <w:p w:rsidR="00852674" w:rsidRPr="00A8065B" w:rsidRDefault="00852674" w:rsidP="00BA5D2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2674" w:rsidRPr="00A8065B" w:rsidRDefault="00852674" w:rsidP="00BA5D2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2674" w:rsidRPr="00A8065B" w:rsidRDefault="00852674" w:rsidP="00EF1A7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A8065B">
              <w:rPr>
                <w:rFonts w:ascii="Times New Roman" w:hAnsi="Times New Roman" w:cs="Times New Roman"/>
                <w:sz w:val="22"/>
                <w:szCs w:val="22"/>
              </w:rPr>
              <w:t>Самостоятельность и личная ответственность за свои поступки, установка на здоровый образ жизни, формирование навыка работать в группе, развивать внимание, ловкость, координацию;умения соблюдать правила поведения и предупреждения травматизма во время выполнения кувырка вперед, назад</w:t>
            </w:r>
          </w:p>
        </w:tc>
      </w:tr>
      <w:tr w:rsidR="00852674" w:rsidRPr="00A8065B" w:rsidTr="002B1158">
        <w:trPr>
          <w:trHeight w:val="667"/>
        </w:trPr>
        <w:tc>
          <w:tcPr>
            <w:tcW w:w="14992" w:type="dxa"/>
            <w:gridSpan w:val="3"/>
          </w:tcPr>
          <w:p w:rsidR="00852674" w:rsidRPr="00527375" w:rsidRDefault="00852674" w:rsidP="00BA5D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852674" w:rsidRPr="00BA5D20" w:rsidRDefault="00852674" w:rsidP="00BA5D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A5D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Организация пространства</w:t>
            </w:r>
          </w:p>
        </w:tc>
      </w:tr>
      <w:tr w:rsidR="00852674" w:rsidRPr="00A8065B" w:rsidTr="002B1158">
        <w:trPr>
          <w:trHeight w:val="380"/>
        </w:trPr>
        <w:tc>
          <w:tcPr>
            <w:tcW w:w="7852" w:type="dxa"/>
            <w:gridSpan w:val="2"/>
          </w:tcPr>
          <w:p w:rsidR="00852674" w:rsidRPr="00527375" w:rsidRDefault="00852674" w:rsidP="00BA5D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7375">
              <w:rPr>
                <w:rFonts w:ascii="Times New Roman" w:hAnsi="Times New Roman"/>
                <w:b/>
                <w:bCs/>
                <w:sz w:val="24"/>
                <w:szCs w:val="24"/>
              </w:rPr>
              <w:t>Формы работы</w:t>
            </w:r>
          </w:p>
        </w:tc>
        <w:tc>
          <w:tcPr>
            <w:tcW w:w="7140" w:type="dxa"/>
          </w:tcPr>
          <w:p w:rsidR="00852674" w:rsidRPr="00527375" w:rsidRDefault="00852674" w:rsidP="00BA5D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7375">
              <w:rPr>
                <w:rFonts w:ascii="Times New Roman" w:hAnsi="Times New Roman"/>
                <w:b/>
                <w:bCs/>
                <w:sz w:val="24"/>
                <w:szCs w:val="24"/>
              </w:rPr>
              <w:t>Ресурсы</w:t>
            </w:r>
          </w:p>
        </w:tc>
      </w:tr>
      <w:tr w:rsidR="00852674" w:rsidRPr="00A8065B" w:rsidTr="00AE3915">
        <w:trPr>
          <w:trHeight w:val="1333"/>
        </w:trPr>
        <w:tc>
          <w:tcPr>
            <w:tcW w:w="7852" w:type="dxa"/>
            <w:gridSpan w:val="2"/>
          </w:tcPr>
          <w:p w:rsidR="00852674" w:rsidRPr="00121379" w:rsidRDefault="00852674" w:rsidP="00BA5D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52674" w:rsidRPr="00121379" w:rsidRDefault="00852674" w:rsidP="00BA5D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1379">
              <w:rPr>
                <w:rFonts w:ascii="Times New Roman" w:hAnsi="Times New Roman"/>
                <w:bCs/>
                <w:sz w:val="24"/>
                <w:szCs w:val="24"/>
              </w:rPr>
              <w:t>Фронтальная, поточная, индивидуальная.</w:t>
            </w:r>
          </w:p>
          <w:p w:rsidR="00852674" w:rsidRPr="00121379" w:rsidRDefault="00852674" w:rsidP="00BA5D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52674" w:rsidRPr="00121379" w:rsidRDefault="00852674" w:rsidP="00BA5D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52674" w:rsidRPr="00121379" w:rsidRDefault="00852674" w:rsidP="00BA5D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40" w:type="dxa"/>
          </w:tcPr>
          <w:p w:rsidR="00852674" w:rsidRPr="004F0CA5" w:rsidRDefault="00852674" w:rsidP="00BA5D20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4F0CA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Книгопечатная продукция:</w:t>
            </w:r>
            <w:r>
              <w:rPr>
                <w:rFonts w:ascii="Times New Roman" w:hAnsi="Times New Roman"/>
              </w:rPr>
              <w:t xml:space="preserve">Физическая культура. Рабочие программы.  </w:t>
            </w:r>
            <w:r w:rsidRPr="0093730A">
              <w:rPr>
                <w:rFonts w:ascii="Times New Roman" w:hAnsi="Times New Roman"/>
              </w:rPr>
              <w:t xml:space="preserve"> В.И. Лях</w:t>
            </w:r>
            <w:r>
              <w:rPr>
                <w:rFonts w:ascii="Times New Roman" w:hAnsi="Times New Roman"/>
              </w:rPr>
              <w:t xml:space="preserve">  5-9 </w:t>
            </w:r>
            <w:r w:rsidRPr="0093730A">
              <w:rPr>
                <w:rFonts w:ascii="Times New Roman" w:hAnsi="Times New Roman"/>
              </w:rPr>
              <w:t xml:space="preserve">классы. </w:t>
            </w:r>
            <w:r>
              <w:rPr>
                <w:rFonts w:ascii="Times New Roman" w:hAnsi="Times New Roman"/>
              </w:rPr>
              <w:t>- М.:Просвещение,2012г.-104с.</w:t>
            </w:r>
          </w:p>
          <w:p w:rsidR="00852674" w:rsidRPr="004F0CA5" w:rsidRDefault="00852674" w:rsidP="00BA5D2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F0CA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Технические средства обучения: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маты</w:t>
            </w:r>
          </w:p>
          <w:p w:rsidR="00852674" w:rsidRPr="00AE3915" w:rsidRDefault="00852674" w:rsidP="00BA5D2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F0CA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Экранно-звуковые пособия: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проектор</w:t>
            </w:r>
          </w:p>
        </w:tc>
      </w:tr>
    </w:tbl>
    <w:p w:rsidR="00852674" w:rsidRDefault="00852674"/>
    <w:p w:rsidR="00852674" w:rsidRDefault="00852674"/>
    <w:p w:rsidR="00852674" w:rsidRDefault="00852674"/>
    <w:p w:rsidR="00852674" w:rsidRDefault="00852674"/>
    <w:p w:rsidR="00852674" w:rsidRDefault="00852674"/>
    <w:p w:rsidR="00852674" w:rsidRPr="004F0CA5" w:rsidRDefault="00852674" w:rsidP="004F0CA5">
      <w:pPr>
        <w:spacing w:after="0" w:line="240" w:lineRule="auto"/>
        <w:rPr>
          <w:sz w:val="24"/>
          <w:szCs w:val="24"/>
        </w:rPr>
      </w:pP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35"/>
        <w:gridCol w:w="5953"/>
        <w:gridCol w:w="3260"/>
        <w:gridCol w:w="3475"/>
      </w:tblGrid>
      <w:tr w:rsidR="00852674" w:rsidRPr="00A8065B" w:rsidTr="00B515E6">
        <w:trPr>
          <w:trHeight w:val="679"/>
        </w:trPr>
        <w:tc>
          <w:tcPr>
            <w:tcW w:w="2835" w:type="dxa"/>
          </w:tcPr>
          <w:p w:rsidR="00852674" w:rsidRPr="004F0CA5" w:rsidRDefault="00852674" w:rsidP="004F0C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0CA5">
              <w:rPr>
                <w:rFonts w:ascii="Times New Roman" w:hAnsi="Times New Roman"/>
                <w:b/>
                <w:bCs/>
                <w:sz w:val="24"/>
                <w:szCs w:val="24"/>
              </w:rPr>
              <w:t>Этапы урока</w:t>
            </w:r>
          </w:p>
          <w:p w:rsidR="00852674" w:rsidRPr="004F0CA5" w:rsidRDefault="00852674" w:rsidP="004F0C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:rsidR="00852674" w:rsidRPr="004F0CA5" w:rsidRDefault="00852674" w:rsidP="004F0C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0C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Деятельность учителя </w:t>
            </w:r>
          </w:p>
        </w:tc>
        <w:tc>
          <w:tcPr>
            <w:tcW w:w="3260" w:type="dxa"/>
          </w:tcPr>
          <w:p w:rsidR="00852674" w:rsidRPr="004F0CA5" w:rsidRDefault="00852674" w:rsidP="004F0C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0CA5"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3475" w:type="dxa"/>
          </w:tcPr>
          <w:p w:rsidR="00852674" w:rsidRPr="004F0CA5" w:rsidRDefault="00852674" w:rsidP="004F0C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065B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Универсальные </w:t>
            </w:r>
            <w:r w:rsidRPr="00A8065B">
              <w:rPr>
                <w:rFonts w:ascii="Times New Roman" w:hAnsi="Times New Roman"/>
                <w:b/>
                <w:sz w:val="24"/>
                <w:szCs w:val="24"/>
              </w:rPr>
              <w:br/>
              <w:t>учебные действия</w:t>
            </w:r>
          </w:p>
        </w:tc>
      </w:tr>
      <w:tr w:rsidR="00852674" w:rsidRPr="00A8065B" w:rsidTr="00B515E6">
        <w:trPr>
          <w:cantSplit/>
          <w:trHeight w:val="728"/>
        </w:trPr>
        <w:tc>
          <w:tcPr>
            <w:tcW w:w="2835" w:type="dxa"/>
          </w:tcPr>
          <w:p w:rsidR="00852674" w:rsidRPr="004F0CA5" w:rsidRDefault="00852674" w:rsidP="004F0CA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0CA5">
              <w:rPr>
                <w:rFonts w:ascii="Times New Roman" w:hAnsi="Times New Roman"/>
                <w:b/>
                <w:bCs/>
                <w:sz w:val="24"/>
                <w:szCs w:val="24"/>
              </w:rPr>
              <w:t>I. Организационный момент</w:t>
            </w:r>
          </w:p>
          <w:p w:rsidR="00852674" w:rsidRPr="004F0CA5" w:rsidRDefault="00852674" w:rsidP="004F0C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52674" w:rsidRPr="004F0CA5" w:rsidRDefault="00852674" w:rsidP="004F0C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:rsidR="00852674" w:rsidRPr="00A8065B" w:rsidRDefault="00852674" w:rsidP="004F0C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5B">
              <w:rPr>
                <w:rFonts w:ascii="Times New Roman" w:hAnsi="Times New Roman"/>
                <w:sz w:val="24"/>
                <w:szCs w:val="24"/>
              </w:rPr>
              <w:t xml:space="preserve">Проверяетготовность обучающихся к уроку, озвучивает тему и цель урока; создает эмоциональный настрой на изучение нового предмета. </w:t>
            </w:r>
          </w:p>
          <w:p w:rsidR="00852674" w:rsidRPr="00AE3915" w:rsidRDefault="00852674" w:rsidP="004F0C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3915">
              <w:rPr>
                <w:rFonts w:ascii="Times New Roman" w:hAnsi="Times New Roman"/>
                <w:bCs/>
                <w:sz w:val="24"/>
                <w:szCs w:val="24"/>
              </w:rPr>
              <w:t>Построение; приветствие.  Настроить детей на работу.</w:t>
            </w:r>
          </w:p>
          <w:p w:rsidR="00852674" w:rsidRPr="004F0CA5" w:rsidRDefault="00852674" w:rsidP="004F0C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852674" w:rsidRPr="004F0CA5" w:rsidRDefault="00852674" w:rsidP="004F0C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0CA5">
              <w:rPr>
                <w:rFonts w:ascii="Times New Roman" w:hAnsi="Times New Roman"/>
                <w:bCs/>
                <w:sz w:val="24"/>
                <w:szCs w:val="24"/>
              </w:rPr>
              <w:t xml:space="preserve">Слушают </w:t>
            </w:r>
            <w:r w:rsidRPr="004F0CA5">
              <w:rPr>
                <w:rFonts w:ascii="Times New Roman" w:hAnsi="Times New Roman"/>
                <w:bCs/>
                <w:sz w:val="24"/>
                <w:szCs w:val="24"/>
              </w:rPr>
              <w:br/>
              <w:t>и обсуждают тему урока.</w:t>
            </w:r>
          </w:p>
          <w:p w:rsidR="00852674" w:rsidRPr="004F0CA5" w:rsidRDefault="00852674" w:rsidP="004F0C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52674" w:rsidRPr="004F0CA5" w:rsidRDefault="00852674" w:rsidP="004F0C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52674" w:rsidRPr="004F0CA5" w:rsidRDefault="00852674" w:rsidP="004F0C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52674" w:rsidRPr="004F0CA5" w:rsidRDefault="00852674" w:rsidP="004F0C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75" w:type="dxa"/>
          </w:tcPr>
          <w:p w:rsidR="00852674" w:rsidRPr="00A8065B" w:rsidRDefault="00852674" w:rsidP="004F0C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5B">
              <w:rPr>
                <w:rFonts w:ascii="Times New Roman" w:hAnsi="Times New Roman"/>
                <w:b/>
                <w:bCs/>
                <w:i/>
                <w:iCs/>
              </w:rPr>
              <w:t>Личностные:</w:t>
            </w:r>
            <w:r w:rsidRPr="00A8065B">
              <w:rPr>
                <w:rFonts w:ascii="Times New Roman" w:hAnsi="Times New Roman"/>
                <w:sz w:val="24"/>
                <w:szCs w:val="24"/>
              </w:rPr>
              <w:t>формирование потребности в занятиях физической культурой,самостоятельность и личная ответственность за свои поступки, установка на здоровый образ жизни.</w:t>
            </w:r>
          </w:p>
        </w:tc>
      </w:tr>
      <w:tr w:rsidR="00852674" w:rsidRPr="00A8065B" w:rsidTr="00AE3915">
        <w:trPr>
          <w:cantSplit/>
          <w:trHeight w:val="5886"/>
        </w:trPr>
        <w:tc>
          <w:tcPr>
            <w:tcW w:w="2835" w:type="dxa"/>
          </w:tcPr>
          <w:p w:rsidR="00852674" w:rsidRPr="00AE3915" w:rsidRDefault="00852674" w:rsidP="00A634B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8065B">
              <w:rPr>
                <w:rFonts w:ascii="Times New Roman" w:hAnsi="Times New Roman"/>
                <w:b/>
                <w:bCs/>
              </w:rPr>
              <w:t>II. Актуализация знаний</w:t>
            </w:r>
          </w:p>
        </w:tc>
        <w:tc>
          <w:tcPr>
            <w:tcW w:w="5953" w:type="dxa"/>
          </w:tcPr>
          <w:p w:rsidR="00852674" w:rsidRPr="00AE3915" w:rsidRDefault="00852674" w:rsidP="00A634B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E3915">
              <w:rPr>
                <w:rFonts w:ascii="Times New Roman" w:hAnsi="Times New Roman"/>
                <w:bCs/>
                <w:u w:val="single"/>
              </w:rPr>
              <w:t xml:space="preserve">Вопрос. </w:t>
            </w:r>
            <w:r w:rsidRPr="00AE3915">
              <w:rPr>
                <w:rFonts w:ascii="Times New Roman" w:hAnsi="Times New Roman"/>
                <w:bCs/>
              </w:rPr>
              <w:t>Ребята, какие элементы акро</w:t>
            </w:r>
            <w:r>
              <w:rPr>
                <w:rFonts w:ascii="Times New Roman" w:hAnsi="Times New Roman"/>
                <w:bCs/>
              </w:rPr>
              <w:t>батических упражнений Вы знаете</w:t>
            </w:r>
            <w:r w:rsidRPr="00AE3915">
              <w:rPr>
                <w:rFonts w:ascii="Times New Roman" w:hAnsi="Times New Roman"/>
                <w:bCs/>
              </w:rPr>
              <w:t xml:space="preserve">? </w:t>
            </w:r>
          </w:p>
          <w:p w:rsidR="00852674" w:rsidRDefault="00852674" w:rsidP="00A634B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  <w:r w:rsidRPr="00AE3915">
              <w:rPr>
                <w:rFonts w:ascii="Times New Roman" w:hAnsi="Times New Roman"/>
                <w:bCs/>
              </w:rPr>
              <w:t>Молодцы ребята.</w:t>
            </w:r>
          </w:p>
          <w:p w:rsidR="00852674" w:rsidRPr="00AE3915" w:rsidRDefault="00852674" w:rsidP="00A634B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 С</w:t>
            </w:r>
            <w:r w:rsidRPr="00AE3915">
              <w:rPr>
                <w:rFonts w:ascii="Times New Roman" w:hAnsi="Times New Roman"/>
                <w:bCs/>
              </w:rPr>
              <w:t>егодня мы будем с вами изучать кувыр</w:t>
            </w:r>
            <w:r>
              <w:rPr>
                <w:rFonts w:ascii="Times New Roman" w:hAnsi="Times New Roman"/>
                <w:bCs/>
              </w:rPr>
              <w:t>ки вперед,</w:t>
            </w:r>
            <w:r w:rsidRPr="00AE3915">
              <w:rPr>
                <w:rFonts w:ascii="Times New Roman" w:hAnsi="Times New Roman"/>
                <w:bCs/>
              </w:rPr>
              <w:t xml:space="preserve"> назад.</w:t>
            </w:r>
          </w:p>
          <w:p w:rsidR="00852674" w:rsidRPr="00AE3915" w:rsidRDefault="00852674" w:rsidP="00A634B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8065B">
              <w:rPr>
                <w:rFonts w:ascii="Times New Roman" w:hAnsi="Times New Roman"/>
                <w:u w:val="single"/>
              </w:rPr>
              <w:t>Беседа по теме:</w:t>
            </w:r>
            <w:r w:rsidRPr="00A8065B">
              <w:rPr>
                <w:rFonts w:ascii="Times New Roman" w:hAnsi="Times New Roman"/>
              </w:rPr>
              <w:t xml:space="preserve"> «Что такое координация». </w:t>
            </w:r>
            <w:r w:rsidRPr="00A8065B">
              <w:rPr>
                <w:rFonts w:ascii="Times New Roman" w:hAnsi="Times New Roman"/>
                <w:color w:val="000000"/>
              </w:rPr>
              <w:t>Объясняет, что такое</w:t>
            </w:r>
            <w:r w:rsidRPr="00A8065B">
              <w:rPr>
                <w:rFonts w:ascii="Times New Roman" w:hAnsi="Times New Roman"/>
              </w:rPr>
              <w:t>координация</w:t>
            </w:r>
            <w:r w:rsidRPr="00A8065B">
              <w:rPr>
                <w:rFonts w:ascii="Times New Roman" w:hAnsi="Times New Roman"/>
                <w:color w:val="000000"/>
              </w:rPr>
              <w:t xml:space="preserve"> и какое значение она имеет для физической подготовки человека.     </w:t>
            </w:r>
            <w:r w:rsidRPr="00AE3915">
              <w:rPr>
                <w:rFonts w:ascii="Times New Roman" w:hAnsi="Times New Roman"/>
                <w:bCs/>
              </w:rPr>
              <w:t>Предлагает творчески подходить к выполнению акробатических упражнений.</w:t>
            </w:r>
          </w:p>
          <w:p w:rsidR="00852674" w:rsidRPr="00AE3915" w:rsidRDefault="00852674" w:rsidP="00A634B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E3915">
              <w:rPr>
                <w:rFonts w:ascii="Times New Roman" w:hAnsi="Times New Roman"/>
                <w:bCs/>
              </w:rPr>
              <w:t>* класс «Равняйся!», «Смирно!», «По порядку номеров расчитайсь!»</w:t>
            </w:r>
          </w:p>
          <w:p w:rsidR="00852674" w:rsidRPr="00AE3915" w:rsidRDefault="00852674" w:rsidP="00A634BD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</w:rPr>
            </w:pPr>
            <w:r w:rsidRPr="00AE3915">
              <w:rPr>
                <w:rFonts w:ascii="Times New Roman" w:hAnsi="Times New Roman"/>
                <w:bCs/>
              </w:rPr>
              <w:t>* выполнение строевых упражнений /</w:t>
            </w:r>
            <w:r w:rsidRPr="00AE3915">
              <w:rPr>
                <w:rFonts w:ascii="Times New Roman" w:hAnsi="Times New Roman"/>
                <w:bCs/>
                <w:i/>
                <w:iCs/>
              </w:rPr>
              <w:t>повороты налево, направо, кругом на месте/</w:t>
            </w:r>
          </w:p>
          <w:p w:rsidR="00852674" w:rsidRPr="00AE3915" w:rsidRDefault="00852674" w:rsidP="00A634BD">
            <w:pPr>
              <w:spacing w:after="0" w:line="240" w:lineRule="auto"/>
              <w:rPr>
                <w:rFonts w:ascii="Times New Roman" w:hAnsi="Times New Roman"/>
                <w:bCs/>
                <w:iCs/>
                <w:u w:val="single"/>
              </w:rPr>
            </w:pPr>
            <w:r w:rsidRPr="00AE3915">
              <w:rPr>
                <w:rFonts w:ascii="Times New Roman" w:hAnsi="Times New Roman"/>
                <w:bCs/>
                <w:iCs/>
                <w:u w:val="single"/>
              </w:rPr>
              <w:t xml:space="preserve">Повторение </w:t>
            </w:r>
            <w:r>
              <w:rPr>
                <w:rFonts w:ascii="Times New Roman" w:hAnsi="Times New Roman"/>
                <w:bCs/>
                <w:iCs/>
                <w:u w:val="single"/>
              </w:rPr>
              <w:t>правила Т/Б на уроках  гимнастики</w:t>
            </w:r>
          </w:p>
          <w:p w:rsidR="00852674" w:rsidRPr="00AE3915" w:rsidRDefault="00852674" w:rsidP="00A634B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E3915">
              <w:rPr>
                <w:rFonts w:ascii="Times New Roman" w:hAnsi="Times New Roman"/>
                <w:bCs/>
              </w:rPr>
              <w:t>* направо, ходьба по залу с дистанцией 2 шага на носках</w:t>
            </w:r>
          </w:p>
          <w:p w:rsidR="00852674" w:rsidRPr="00AE3915" w:rsidRDefault="00852674" w:rsidP="00A634B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E3915">
              <w:rPr>
                <w:rFonts w:ascii="Times New Roman" w:hAnsi="Times New Roman"/>
                <w:bCs/>
              </w:rPr>
              <w:t>(</w:t>
            </w:r>
            <w:r w:rsidRPr="00AE3915">
              <w:rPr>
                <w:rFonts w:ascii="Times New Roman" w:hAnsi="Times New Roman"/>
                <w:bCs/>
                <w:i/>
                <w:iCs/>
              </w:rPr>
              <w:t>руки на пояс, спина прямая</w:t>
            </w:r>
            <w:r w:rsidRPr="00AE3915">
              <w:rPr>
                <w:rFonts w:ascii="Times New Roman" w:hAnsi="Times New Roman"/>
                <w:bCs/>
              </w:rPr>
              <w:t>).</w:t>
            </w:r>
          </w:p>
          <w:p w:rsidR="00852674" w:rsidRPr="00AE3915" w:rsidRDefault="00852674" w:rsidP="00A634B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E3915">
              <w:rPr>
                <w:rFonts w:ascii="Times New Roman" w:hAnsi="Times New Roman"/>
                <w:bCs/>
              </w:rPr>
              <w:t>* на пятках (</w:t>
            </w:r>
            <w:r w:rsidRPr="00AE3915">
              <w:rPr>
                <w:rFonts w:ascii="Times New Roman" w:hAnsi="Times New Roman"/>
                <w:bCs/>
                <w:i/>
                <w:iCs/>
              </w:rPr>
              <w:t>руки за головой, спина прямая</w:t>
            </w:r>
            <w:r w:rsidRPr="00AE3915">
              <w:rPr>
                <w:rFonts w:ascii="Times New Roman" w:hAnsi="Times New Roman"/>
                <w:bCs/>
              </w:rPr>
              <w:t>)</w:t>
            </w:r>
          </w:p>
          <w:p w:rsidR="00852674" w:rsidRPr="00AE3915" w:rsidRDefault="00852674" w:rsidP="00A634B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E3915">
              <w:rPr>
                <w:rFonts w:ascii="Times New Roman" w:hAnsi="Times New Roman"/>
                <w:bCs/>
              </w:rPr>
              <w:t>* бег в равномерном темпе</w:t>
            </w:r>
          </w:p>
          <w:p w:rsidR="00852674" w:rsidRPr="00A8065B" w:rsidRDefault="00852674" w:rsidP="00E16F18">
            <w:pPr>
              <w:pStyle w:val="ParagraphStyle"/>
              <w:ind w:right="-60"/>
              <w:rPr>
                <w:rFonts w:ascii="Times New Roman" w:hAnsi="Times New Roman" w:cs="Times New Roman"/>
                <w:u w:val="single"/>
              </w:rPr>
            </w:pPr>
            <w:r w:rsidRPr="00A8065B">
              <w:rPr>
                <w:rFonts w:ascii="Times New Roman" w:hAnsi="Times New Roman" w:cs="Times New Roman"/>
                <w:u w:val="single"/>
              </w:rPr>
              <w:t>Выполнение команд.</w:t>
            </w:r>
          </w:p>
          <w:p w:rsidR="00852674" w:rsidRDefault="00852674" w:rsidP="00E16F18">
            <w:pPr>
              <w:pStyle w:val="ParagraphStyle"/>
              <w:ind w:right="-6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8065B">
              <w:rPr>
                <w:rFonts w:ascii="Times New Roman" w:hAnsi="Times New Roman" w:cs="Times New Roman"/>
              </w:rPr>
              <w:t>Построение и перестроение. Даёт команды: «На первый – второй рассчитайсь!», «Первые – один шаг, вторые – четыре шага вперед шагом марш!», «На руки в стороны разомкнись!».</w:t>
            </w:r>
          </w:p>
          <w:p w:rsidR="00852674" w:rsidRPr="00A8065B" w:rsidRDefault="00852674" w:rsidP="00E16F18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  <w:r w:rsidRPr="00AE391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* Комплекс ОРУ </w:t>
            </w:r>
            <w:r>
              <w:rPr>
                <w:rFonts w:ascii="Times New Roman" w:hAnsi="Times New Roman" w:cs="Times New Roman"/>
                <w:bCs/>
              </w:rPr>
              <w:t>со скакалкой</w:t>
            </w:r>
          </w:p>
        </w:tc>
        <w:tc>
          <w:tcPr>
            <w:tcW w:w="3260" w:type="dxa"/>
          </w:tcPr>
          <w:p w:rsidR="00852674" w:rsidRPr="00AE3915" w:rsidRDefault="00852674" w:rsidP="00A634BD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AE3915">
              <w:rPr>
                <w:rFonts w:ascii="Times New Roman" w:hAnsi="Times New Roman"/>
                <w:bCs/>
                <w:lang w:eastAsia="ru-RU"/>
              </w:rPr>
              <w:t>Слушают наводящие вопросы учителя, выполняют задания учителя.</w:t>
            </w:r>
          </w:p>
          <w:p w:rsidR="00852674" w:rsidRPr="00AE3915" w:rsidRDefault="00852674" w:rsidP="00A634BD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  <w:p w:rsidR="00852674" w:rsidRPr="00AE3915" w:rsidRDefault="00852674" w:rsidP="00A634B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E3915">
              <w:rPr>
                <w:rFonts w:ascii="Times New Roman" w:hAnsi="Times New Roman"/>
                <w:bCs/>
              </w:rPr>
              <w:t xml:space="preserve"> Настрой на урок. </w:t>
            </w:r>
          </w:p>
          <w:p w:rsidR="00852674" w:rsidRPr="00AE3915" w:rsidRDefault="00852674" w:rsidP="00A634B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E3915">
              <w:rPr>
                <w:rFonts w:ascii="Times New Roman" w:hAnsi="Times New Roman"/>
                <w:bCs/>
              </w:rPr>
              <w:t>Самооценка готовности к уроку.</w:t>
            </w:r>
          </w:p>
          <w:p w:rsidR="00852674" w:rsidRPr="00AE3915" w:rsidRDefault="00852674" w:rsidP="00A634BD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852674" w:rsidRPr="00AE3915" w:rsidRDefault="00852674" w:rsidP="00A634BD">
            <w:pPr>
              <w:spacing w:before="90"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  <w:p w:rsidR="00852674" w:rsidRPr="00AE3915" w:rsidRDefault="00852674" w:rsidP="00A634BD">
            <w:pPr>
              <w:spacing w:before="90"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  <w:p w:rsidR="00852674" w:rsidRPr="00A8065B" w:rsidRDefault="00852674" w:rsidP="00A634BD">
            <w:pPr>
              <w:pStyle w:val="ParagraphStyle"/>
              <w:ind w:right="-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852674" w:rsidRPr="00A8065B" w:rsidRDefault="00852674" w:rsidP="00A634BD">
            <w:pPr>
              <w:pStyle w:val="ParagraphStyle"/>
              <w:ind w:right="-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80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Выполняют упражнения.</w:t>
            </w:r>
          </w:p>
          <w:p w:rsidR="00852674" w:rsidRPr="00A8065B" w:rsidRDefault="00852674" w:rsidP="00A634BD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A8065B">
              <w:rPr>
                <w:rFonts w:ascii="Times New Roman" w:hAnsi="Times New Roman" w:cs="Times New Roman"/>
                <w:sz w:val="22"/>
                <w:szCs w:val="22"/>
              </w:rPr>
              <w:t xml:space="preserve">Во время движения по кругу выполняют дыхательные упражнения. </w:t>
            </w:r>
          </w:p>
          <w:p w:rsidR="00852674" w:rsidRPr="00A8065B" w:rsidRDefault="00852674" w:rsidP="00A634BD">
            <w:pPr>
              <w:pStyle w:val="ParagraphStyle"/>
              <w:ind w:right="-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852674" w:rsidRPr="00AE3915" w:rsidRDefault="00852674" w:rsidP="00A634BD">
            <w:pPr>
              <w:spacing w:before="90"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  <w:p w:rsidR="00852674" w:rsidRPr="00AE3915" w:rsidRDefault="00852674" w:rsidP="00A634BD">
            <w:pPr>
              <w:spacing w:before="90"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475" w:type="dxa"/>
          </w:tcPr>
          <w:p w:rsidR="00852674" w:rsidRPr="00A8065B" w:rsidRDefault="00852674" w:rsidP="00A634BD">
            <w:pPr>
              <w:pStyle w:val="ParagraphStyle"/>
              <w:ind w:right="-6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A8065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</w:p>
          <w:p w:rsidR="00852674" w:rsidRPr="00A8065B" w:rsidRDefault="00852674" w:rsidP="00A634BD">
            <w:pPr>
              <w:pStyle w:val="ParagraphStyle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A806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r w:rsidRPr="00A8065B">
              <w:rPr>
                <w:rFonts w:ascii="Times New Roman" w:hAnsi="Times New Roman" w:cs="Times New Roman"/>
                <w:sz w:val="22"/>
                <w:szCs w:val="22"/>
              </w:rPr>
              <w:t>– извлекают необходимую информацию из рассказа учителя, из собственного опыта;</w:t>
            </w:r>
          </w:p>
          <w:p w:rsidR="00852674" w:rsidRPr="00A8065B" w:rsidRDefault="00852674" w:rsidP="00A634BD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A806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– </w:t>
            </w:r>
            <w:r w:rsidRPr="00A8065B">
              <w:rPr>
                <w:rFonts w:ascii="Times New Roman" w:hAnsi="Times New Roman" w:cs="Times New Roman"/>
                <w:sz w:val="22"/>
                <w:szCs w:val="22"/>
              </w:rPr>
              <w:t>осуществляют поиск необходимой информации.</w:t>
            </w:r>
          </w:p>
          <w:p w:rsidR="00852674" w:rsidRPr="00A8065B" w:rsidRDefault="00852674" w:rsidP="00A634BD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A8065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Личностные: </w:t>
            </w:r>
            <w:r w:rsidRPr="00A8065B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воспитание дисциплинированности.</w:t>
            </w:r>
            <w:r w:rsidRPr="00A8065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52674" w:rsidRPr="00AE3915" w:rsidRDefault="00852674" w:rsidP="00A634B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8065B">
              <w:rPr>
                <w:rFonts w:ascii="Times New Roman" w:hAnsi="Times New Roman"/>
                <w:b/>
                <w:bCs/>
                <w:i/>
                <w:iCs/>
              </w:rPr>
              <w:t xml:space="preserve">Регулятивные: </w:t>
            </w:r>
            <w:r w:rsidRPr="00A8065B">
              <w:rPr>
                <w:rFonts w:ascii="Times New Roman" w:hAnsi="Times New Roman"/>
                <w:bCs/>
                <w:iCs/>
              </w:rPr>
              <w:t xml:space="preserve">развитие внимания, </w:t>
            </w:r>
            <w:r w:rsidRPr="00A8065B">
              <w:rPr>
                <w:rFonts w:ascii="Times New Roman" w:hAnsi="Times New Roman"/>
              </w:rPr>
              <w:t xml:space="preserve">умеют оценивать правильность выполнения действия; вносят необходимые коррективы в действие после его завершения на основе его оценки </w:t>
            </w:r>
            <w:r w:rsidRPr="00A8065B">
              <w:rPr>
                <w:rFonts w:ascii="Times New Roman" w:hAnsi="Times New Roman"/>
              </w:rPr>
              <w:br/>
              <w:t>и учета характера сделанных ошибок.</w:t>
            </w:r>
          </w:p>
        </w:tc>
      </w:tr>
      <w:tr w:rsidR="00852674" w:rsidRPr="00A8065B" w:rsidTr="00B515E6">
        <w:trPr>
          <w:cantSplit/>
          <w:trHeight w:val="1093"/>
        </w:trPr>
        <w:tc>
          <w:tcPr>
            <w:tcW w:w="2835" w:type="dxa"/>
          </w:tcPr>
          <w:p w:rsidR="00852674" w:rsidRPr="004F0CA5" w:rsidRDefault="00852674" w:rsidP="00B45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0CA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4F0CA5">
              <w:rPr>
                <w:rFonts w:ascii="Times New Roman" w:hAnsi="Times New Roman"/>
                <w:b/>
                <w:bCs/>
                <w:sz w:val="24"/>
                <w:szCs w:val="24"/>
              </w:rPr>
              <w:t>. Применение теоретических положений в условиях выполнения упражнений и решение задач</w:t>
            </w:r>
          </w:p>
        </w:tc>
        <w:tc>
          <w:tcPr>
            <w:tcW w:w="5953" w:type="dxa"/>
          </w:tcPr>
          <w:p w:rsidR="00852674" w:rsidRPr="004F0CA5" w:rsidRDefault="00852674" w:rsidP="004F0C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0CA5">
              <w:rPr>
                <w:rFonts w:ascii="Times New Roman" w:hAnsi="Times New Roman"/>
                <w:bCs/>
                <w:sz w:val="24"/>
                <w:szCs w:val="24"/>
              </w:rPr>
              <w:t xml:space="preserve">Объяснение учителем техники правильного выполнения упражнения и показ более подготовленным учеником </w:t>
            </w:r>
            <w:r w:rsidRPr="004F0CA5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кувырка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вперед, </w:t>
            </w:r>
            <w:r w:rsidRPr="004F0CA5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назад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52674" w:rsidRPr="004F0CA5" w:rsidRDefault="00852674" w:rsidP="004F0C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52674" w:rsidRPr="004F0CA5" w:rsidRDefault="00852674" w:rsidP="004F0C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852674" w:rsidRPr="004F0CA5" w:rsidRDefault="00852674" w:rsidP="004F0CA5">
            <w:pPr>
              <w:spacing w:before="90"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F0C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Образно воспринимать двигательное действие, выделяя более сложные элементы техники выполнения упражнения.</w:t>
            </w:r>
          </w:p>
        </w:tc>
        <w:tc>
          <w:tcPr>
            <w:tcW w:w="3475" w:type="dxa"/>
          </w:tcPr>
          <w:p w:rsidR="00852674" w:rsidRPr="00A8065B" w:rsidRDefault="00852674" w:rsidP="004F0CA5">
            <w:pPr>
              <w:pStyle w:val="ParagraphStyle"/>
              <w:ind w:right="-6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8065B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</w:p>
          <w:p w:rsidR="00852674" w:rsidRPr="00A8065B" w:rsidRDefault="00852674" w:rsidP="004F0CA5">
            <w:pPr>
              <w:pStyle w:val="ParagraphStyle"/>
              <w:ind w:right="-60"/>
              <w:rPr>
                <w:rFonts w:ascii="Times New Roman" w:hAnsi="Times New Roman" w:cs="Times New Roman"/>
                <w:i/>
                <w:iCs/>
              </w:rPr>
            </w:pPr>
            <w:r w:rsidRPr="00A8065B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 w:rsidRPr="00A8065B">
              <w:rPr>
                <w:rFonts w:ascii="Times New Roman" w:hAnsi="Times New Roman" w:cs="Times New Roman"/>
              </w:rPr>
              <w:t>– извлекают необходимую информацию из рассказа учителя, из собственного опыта;</w:t>
            </w:r>
          </w:p>
          <w:p w:rsidR="00852674" w:rsidRPr="00A8065B" w:rsidRDefault="00852674" w:rsidP="004F0CA5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  <w:r w:rsidRPr="00A8065B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A8065B">
              <w:rPr>
                <w:rFonts w:ascii="Times New Roman" w:hAnsi="Times New Roman" w:cs="Times New Roman"/>
              </w:rPr>
              <w:t>осуществляют поиск необходимой информации.</w:t>
            </w:r>
          </w:p>
        </w:tc>
      </w:tr>
      <w:tr w:rsidR="00852674" w:rsidRPr="00A8065B" w:rsidTr="00B515E6">
        <w:trPr>
          <w:cantSplit/>
          <w:trHeight w:val="1515"/>
        </w:trPr>
        <w:tc>
          <w:tcPr>
            <w:tcW w:w="2835" w:type="dxa"/>
          </w:tcPr>
          <w:p w:rsidR="00852674" w:rsidRPr="004F0CA5" w:rsidRDefault="00852674" w:rsidP="004F0C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6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IV. </w:t>
            </w:r>
            <w:r w:rsidRPr="004F0CA5">
              <w:rPr>
                <w:rFonts w:ascii="Times New Roman" w:hAnsi="Times New Roman"/>
                <w:b/>
                <w:bCs/>
                <w:sz w:val="24"/>
                <w:szCs w:val="24"/>
              </w:rPr>
              <w:t>Изучение нового материала</w:t>
            </w:r>
            <w:r w:rsidRPr="004F0CA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852674" w:rsidRPr="00A8065B" w:rsidRDefault="00852674" w:rsidP="004F0CA5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  <w:r w:rsidRPr="00A8065B">
              <w:rPr>
                <w:rFonts w:ascii="Times New Roman" w:hAnsi="Times New Roman" w:cs="Times New Roman"/>
              </w:rPr>
              <w:t xml:space="preserve">Формулирует задание, осуществляет контроль. </w:t>
            </w:r>
          </w:p>
          <w:p w:rsidR="00852674" w:rsidRPr="00A8065B" w:rsidRDefault="00852674" w:rsidP="004F0CA5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  <w:r w:rsidRPr="00A8065B">
              <w:rPr>
                <w:rFonts w:ascii="Times New Roman" w:hAnsi="Times New Roman" w:cs="Times New Roman"/>
              </w:rPr>
              <w:t xml:space="preserve">Даёт команду построиться возле матов. </w:t>
            </w:r>
          </w:p>
          <w:p w:rsidR="00852674" w:rsidRPr="004F0CA5" w:rsidRDefault="00852674" w:rsidP="004F0CA5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</w:pPr>
            <w:r w:rsidRPr="00A8065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Проводит подготовительные упражнения</w:t>
            </w:r>
            <w:r w:rsidRPr="00A8065B">
              <w:rPr>
                <w:rFonts w:ascii="Times New Roman" w:hAnsi="Times New Roman"/>
                <w:i/>
                <w:spacing w:val="45"/>
                <w:sz w:val="24"/>
                <w:szCs w:val="24"/>
                <w:u w:val="single"/>
              </w:rPr>
              <w:t>:</w:t>
            </w:r>
          </w:p>
          <w:p w:rsidR="00852674" w:rsidRPr="004F0CA5" w:rsidRDefault="00852674" w:rsidP="004F0CA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F0CA5">
              <w:rPr>
                <w:rFonts w:ascii="Times New Roman" w:hAnsi="Times New Roman"/>
                <w:bCs/>
                <w:sz w:val="24"/>
                <w:szCs w:val="24"/>
              </w:rPr>
              <w:t xml:space="preserve">* </w:t>
            </w:r>
            <w:r w:rsidRPr="004F0CA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группировка из положения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упор присев</w:t>
            </w:r>
            <w:r w:rsidRPr="004F0CA5">
              <w:rPr>
                <w:rFonts w:ascii="Times New Roman" w:hAnsi="Times New Roman"/>
                <w:bCs/>
                <w:iCs/>
                <w:sz w:val="24"/>
                <w:szCs w:val="24"/>
              </w:rPr>
              <w:t>,</w:t>
            </w:r>
          </w:p>
          <w:p w:rsidR="00852674" w:rsidRPr="004F0CA5" w:rsidRDefault="00852674" w:rsidP="004F0CA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F0CA5">
              <w:rPr>
                <w:rFonts w:ascii="Times New Roman" w:hAnsi="Times New Roman"/>
                <w:bCs/>
                <w:iCs/>
                <w:sz w:val="24"/>
                <w:szCs w:val="24"/>
              </w:rPr>
              <w:t>* перекаты в группировке,</w:t>
            </w:r>
          </w:p>
          <w:p w:rsidR="00852674" w:rsidRPr="00A8065B" w:rsidRDefault="00852674" w:rsidP="004F0CA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F0CA5">
              <w:rPr>
                <w:rFonts w:ascii="Times New Roman" w:hAnsi="Times New Roman"/>
                <w:bCs/>
                <w:iCs/>
                <w:sz w:val="24"/>
                <w:szCs w:val="24"/>
              </w:rPr>
              <w:t>* перекат в группировке с опорой рук.</w:t>
            </w:r>
            <w:r w:rsidRPr="00A806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(Повторить 4–6 раз.)</w:t>
            </w:r>
          </w:p>
          <w:p w:rsidR="00852674" w:rsidRPr="004F0CA5" w:rsidRDefault="00852674" w:rsidP="004F0C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0CA5">
              <w:rPr>
                <w:rFonts w:ascii="Times New Roman" w:hAnsi="Times New Roman"/>
                <w:bCs/>
                <w:sz w:val="24"/>
                <w:szCs w:val="24"/>
              </w:rPr>
              <w:t>Обратить внимание на положение головы.</w:t>
            </w:r>
          </w:p>
          <w:p w:rsidR="00852674" w:rsidRPr="00A8065B" w:rsidRDefault="00852674" w:rsidP="004F0CA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F0CA5">
              <w:rPr>
                <w:rFonts w:ascii="Times New Roman" w:hAnsi="Times New Roman"/>
                <w:bCs/>
                <w:sz w:val="24"/>
                <w:szCs w:val="24"/>
              </w:rPr>
              <w:t>Выполнение элемента со страховкой.</w:t>
            </w:r>
          </w:p>
          <w:p w:rsidR="00852674" w:rsidRPr="00A8065B" w:rsidRDefault="00852674" w:rsidP="004F0C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5B">
              <w:rPr>
                <w:rFonts w:ascii="Times New Roman" w:hAnsi="Times New Roman"/>
                <w:sz w:val="24"/>
                <w:szCs w:val="24"/>
              </w:rPr>
              <w:t xml:space="preserve">Объясняет технику выполнения. Формулирует задание, обеспечивает мотивацию выполнения, осуществляет индивидуальный контроль. </w:t>
            </w:r>
          </w:p>
          <w:p w:rsidR="00852674" w:rsidRPr="00E16F18" w:rsidRDefault="00852674" w:rsidP="004F0CA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F0CA5">
              <w:rPr>
                <w:rFonts w:ascii="Times New Roman" w:hAnsi="Times New Roman"/>
                <w:bCs/>
                <w:iCs/>
                <w:sz w:val="24"/>
                <w:szCs w:val="24"/>
              </w:rPr>
              <w:t>*</w:t>
            </w:r>
            <w:r w:rsidRPr="00A8065B">
              <w:rPr>
                <w:rFonts w:ascii="Times New Roman" w:hAnsi="Times New Roman"/>
                <w:sz w:val="24"/>
                <w:szCs w:val="24"/>
              </w:rPr>
              <w:t>Кувырок вперед, назад</w:t>
            </w:r>
          </w:p>
          <w:p w:rsidR="00852674" w:rsidRPr="004F0CA5" w:rsidRDefault="00852674" w:rsidP="004F0C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0CA5">
              <w:rPr>
                <w:rFonts w:ascii="Times New Roman" w:hAnsi="Times New Roman"/>
                <w:bCs/>
                <w:sz w:val="24"/>
                <w:szCs w:val="24"/>
              </w:rPr>
              <w:t>Выполнение элемента со страховкой.</w:t>
            </w:r>
          </w:p>
        </w:tc>
        <w:tc>
          <w:tcPr>
            <w:tcW w:w="3260" w:type="dxa"/>
          </w:tcPr>
          <w:p w:rsidR="00852674" w:rsidRPr="00504C87" w:rsidRDefault="00852674" w:rsidP="004F0CA5">
            <w:pPr>
              <w:spacing w:before="90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0CA5">
              <w:rPr>
                <w:rFonts w:ascii="Times New Roman" w:hAnsi="Times New Roman"/>
                <w:bCs/>
                <w:sz w:val="24"/>
                <w:szCs w:val="24"/>
              </w:rPr>
              <w:t xml:space="preserve">Выбирать более эффективные способы решения задач. Прогнозировать свою деятельность. </w:t>
            </w:r>
          </w:p>
          <w:p w:rsidR="00852674" w:rsidRPr="00504C87" w:rsidRDefault="00852674" w:rsidP="004F0CA5">
            <w:pPr>
              <w:spacing w:before="90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52674" w:rsidRPr="00E16F18" w:rsidRDefault="00852674" w:rsidP="004F0CA5">
            <w:pPr>
              <w:spacing w:before="90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8065B">
              <w:rPr>
                <w:rFonts w:ascii="Times New Roman" w:hAnsi="Times New Roman"/>
                <w:sz w:val="24"/>
                <w:szCs w:val="24"/>
              </w:rPr>
              <w:t>Слушают, выполняютупражнение</w:t>
            </w:r>
          </w:p>
          <w:p w:rsidR="00852674" w:rsidRPr="004F0CA5" w:rsidRDefault="00852674" w:rsidP="004F0CA5">
            <w:pPr>
              <w:spacing w:before="90"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F0CA5">
              <w:rPr>
                <w:rFonts w:ascii="Times New Roman" w:hAnsi="Times New Roman"/>
                <w:bCs/>
                <w:sz w:val="24"/>
                <w:szCs w:val="24"/>
              </w:rPr>
              <w:t>Договариваться о распределении функций и ролей совместной деятельности.</w:t>
            </w:r>
          </w:p>
        </w:tc>
        <w:tc>
          <w:tcPr>
            <w:tcW w:w="3475" w:type="dxa"/>
          </w:tcPr>
          <w:p w:rsidR="00852674" w:rsidRPr="00A8065B" w:rsidRDefault="00852674" w:rsidP="004F0CA5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A8065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A8065B">
              <w:rPr>
                <w:rFonts w:ascii="Times New Roman" w:hAnsi="Times New Roman"/>
                <w:sz w:val="24"/>
                <w:szCs w:val="24"/>
              </w:rPr>
              <w:t xml:space="preserve"> адекватно воспринимают оценку учителя; осуществляют пошаговый контроль своих действий, ориентируясь на показ учителем кувырка вперед, назад</w:t>
            </w:r>
          </w:p>
          <w:p w:rsidR="00852674" w:rsidRPr="004F0CA5" w:rsidRDefault="00852674" w:rsidP="004F0C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806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52674" w:rsidRPr="00A8065B" w:rsidTr="00B515E6">
        <w:trPr>
          <w:cantSplit/>
          <w:trHeight w:val="1515"/>
        </w:trPr>
        <w:tc>
          <w:tcPr>
            <w:tcW w:w="2835" w:type="dxa"/>
          </w:tcPr>
          <w:p w:rsidR="00852674" w:rsidRPr="004F0CA5" w:rsidRDefault="00852674" w:rsidP="004F0CA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0CA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4F0CA5">
              <w:rPr>
                <w:rFonts w:ascii="Times New Roman" w:hAnsi="Times New Roman"/>
                <w:b/>
                <w:bCs/>
                <w:sz w:val="24"/>
                <w:szCs w:val="24"/>
              </w:rPr>
              <w:t>. Самостоятельное творческое использование</w:t>
            </w:r>
          </w:p>
          <w:p w:rsidR="00852674" w:rsidRPr="004F0CA5" w:rsidRDefault="00852674" w:rsidP="004F0C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0CA5">
              <w:rPr>
                <w:rFonts w:ascii="Times New Roman" w:hAnsi="Times New Roman"/>
                <w:b/>
                <w:bCs/>
                <w:sz w:val="24"/>
                <w:szCs w:val="24"/>
              </w:rPr>
              <w:t>сформированных УУД.</w:t>
            </w:r>
          </w:p>
        </w:tc>
        <w:tc>
          <w:tcPr>
            <w:tcW w:w="5953" w:type="dxa"/>
          </w:tcPr>
          <w:p w:rsidR="00852674" w:rsidRPr="004F0CA5" w:rsidRDefault="00852674" w:rsidP="004F0C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0CA5">
              <w:rPr>
                <w:rFonts w:ascii="Times New Roman" w:hAnsi="Times New Roman"/>
                <w:bCs/>
                <w:sz w:val="24"/>
                <w:szCs w:val="24"/>
              </w:rPr>
              <w:t>Помогает учащимся корректировать и исправлять ошибки. Контролирует технику безопасности, страховку, самостраховку.</w:t>
            </w:r>
          </w:p>
          <w:p w:rsidR="00852674" w:rsidRPr="004F0CA5" w:rsidRDefault="00852674" w:rsidP="004F0C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4F0CA5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Изи.п. – 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упор присев</w:t>
            </w:r>
          </w:p>
          <w:p w:rsidR="00852674" w:rsidRPr="004F0CA5" w:rsidRDefault="00852674" w:rsidP="004F0C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0CA5">
              <w:rPr>
                <w:rFonts w:ascii="Times New Roman" w:hAnsi="Times New Roman"/>
                <w:bCs/>
                <w:sz w:val="24"/>
                <w:szCs w:val="24"/>
              </w:rPr>
              <w:t>1 – группировка</w:t>
            </w:r>
          </w:p>
          <w:p w:rsidR="00852674" w:rsidRPr="004F0CA5" w:rsidRDefault="00852674" w:rsidP="004F0C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0CA5">
              <w:rPr>
                <w:rFonts w:ascii="Times New Roman" w:hAnsi="Times New Roman"/>
                <w:bCs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–перекат в групировке.</w:t>
            </w:r>
          </w:p>
          <w:p w:rsidR="00852674" w:rsidRPr="004F0CA5" w:rsidRDefault="00852674" w:rsidP="004F0C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4F0CA5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И.п – группировка сидя – перекатом назад – вперёд в упор присев.</w:t>
            </w:r>
          </w:p>
          <w:p w:rsidR="00852674" w:rsidRPr="004F0CA5" w:rsidRDefault="00852674" w:rsidP="004F0C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4F0CA5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И.п. – упор присев</w:t>
            </w:r>
          </w:p>
          <w:p w:rsidR="00852674" w:rsidRPr="004F0CA5" w:rsidRDefault="00852674" w:rsidP="004F0C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0CA5">
              <w:rPr>
                <w:rFonts w:ascii="Times New Roman" w:hAnsi="Times New Roman"/>
                <w:bCs/>
                <w:sz w:val="24"/>
                <w:szCs w:val="24"/>
              </w:rPr>
              <w:t xml:space="preserve">1 – перекатом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вперед, назад.</w:t>
            </w:r>
          </w:p>
          <w:p w:rsidR="00852674" w:rsidRPr="004F0CA5" w:rsidRDefault="00852674" w:rsidP="004F0C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0CA5">
              <w:rPr>
                <w:rFonts w:ascii="Times New Roman" w:hAnsi="Times New Roman"/>
                <w:bCs/>
                <w:sz w:val="24"/>
                <w:szCs w:val="24"/>
              </w:rPr>
              <w:t>2 – и.п.</w:t>
            </w:r>
          </w:p>
          <w:p w:rsidR="00852674" w:rsidRPr="004F0CA5" w:rsidRDefault="00852674" w:rsidP="004F0C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0CA5">
              <w:rPr>
                <w:rFonts w:ascii="Times New Roman" w:hAnsi="Times New Roman"/>
                <w:bCs/>
                <w:sz w:val="24"/>
                <w:szCs w:val="24"/>
              </w:rPr>
              <w:t>Ориентировать учащихся на согласованность действий</w:t>
            </w:r>
          </w:p>
          <w:p w:rsidR="00852674" w:rsidRPr="004F0CA5" w:rsidRDefault="00852674" w:rsidP="004F0C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0CA5">
              <w:rPr>
                <w:rFonts w:ascii="Times New Roman" w:hAnsi="Times New Roman"/>
                <w:bCs/>
                <w:sz w:val="24"/>
                <w:szCs w:val="24"/>
              </w:rPr>
              <w:t xml:space="preserve"> при выполнении кувырков.</w:t>
            </w:r>
          </w:p>
        </w:tc>
        <w:tc>
          <w:tcPr>
            <w:tcW w:w="3260" w:type="dxa"/>
          </w:tcPr>
          <w:p w:rsidR="00852674" w:rsidRPr="004F0CA5" w:rsidRDefault="00852674" w:rsidP="004F0CA5">
            <w:pPr>
              <w:spacing w:before="90"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Выполняют </w:t>
            </w:r>
            <w:r w:rsidRPr="004F0CA5">
              <w:rPr>
                <w:rFonts w:ascii="Times New Roman" w:hAnsi="Times New Roman"/>
                <w:bCs/>
                <w:sz w:val="24"/>
                <w:szCs w:val="24"/>
              </w:rPr>
              <w:t xml:space="preserve"> учебные действия, используя речь для регуляции своей деятельности.</w:t>
            </w:r>
          </w:p>
          <w:p w:rsidR="00852674" w:rsidRPr="00E16F18" w:rsidRDefault="00852674" w:rsidP="00E16F18">
            <w:pPr>
              <w:spacing w:before="90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8065B">
              <w:rPr>
                <w:rFonts w:ascii="Times New Roman" w:hAnsi="Times New Roman"/>
                <w:sz w:val="24"/>
                <w:szCs w:val="24"/>
              </w:rPr>
              <w:t>Слушают, выполняютупражнение</w:t>
            </w:r>
          </w:p>
          <w:p w:rsidR="00852674" w:rsidRPr="004F0CA5" w:rsidRDefault="00852674" w:rsidP="004F0CA5">
            <w:pPr>
              <w:spacing w:before="90"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75" w:type="dxa"/>
          </w:tcPr>
          <w:p w:rsidR="00852674" w:rsidRPr="00A8065B" w:rsidRDefault="00852674" w:rsidP="004F0CA5">
            <w:pPr>
              <w:spacing w:before="90"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F0CA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4F0C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восстановить навык в выполнении плотной группировки. Закрепление техники выполнения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кувырков вперед, назад</w:t>
            </w:r>
            <w:r w:rsidRPr="00A8065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852674" w:rsidRPr="00A8065B" w:rsidRDefault="00852674" w:rsidP="004F0CA5">
            <w:pPr>
              <w:spacing w:before="9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65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A8065B">
              <w:rPr>
                <w:rFonts w:ascii="Times New Roman" w:hAnsi="Times New Roman"/>
                <w:sz w:val="24"/>
                <w:szCs w:val="24"/>
              </w:rPr>
              <w:t>умеютдоговариваться и приходить к общему решению в совместной деятельности, задавать вопросы; контролируют действия партнера при страховке</w:t>
            </w:r>
          </w:p>
          <w:p w:rsidR="00852674" w:rsidRPr="004F0CA5" w:rsidRDefault="00852674" w:rsidP="004F0C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52674" w:rsidRPr="00A8065B" w:rsidTr="00B515E6">
        <w:trPr>
          <w:cantSplit/>
          <w:trHeight w:val="1515"/>
        </w:trPr>
        <w:tc>
          <w:tcPr>
            <w:tcW w:w="2835" w:type="dxa"/>
          </w:tcPr>
          <w:p w:rsidR="00852674" w:rsidRPr="00A8065B" w:rsidRDefault="00852674" w:rsidP="004F0CA5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A8065B">
              <w:rPr>
                <w:rFonts w:ascii="Times New Roman" w:hAnsi="Times New Roman" w:cs="Times New Roman"/>
                <w:b/>
                <w:bCs/>
              </w:rPr>
              <w:t>V</w:t>
            </w:r>
            <w:r w:rsidRPr="00A8065B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 w:rsidRPr="00A8065B">
              <w:rPr>
                <w:rFonts w:ascii="Times New Roman" w:hAnsi="Times New Roman" w:cs="Times New Roman"/>
                <w:b/>
                <w:bCs/>
              </w:rPr>
              <w:t>. Первичное осмысление изакрепление</w:t>
            </w:r>
          </w:p>
        </w:tc>
        <w:tc>
          <w:tcPr>
            <w:tcW w:w="5953" w:type="dxa"/>
          </w:tcPr>
          <w:p w:rsidR="00852674" w:rsidRPr="00A8065B" w:rsidRDefault="00852674" w:rsidP="004F0CA5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  <w:r w:rsidRPr="00A8065B">
              <w:rPr>
                <w:rFonts w:ascii="Times New Roman" w:hAnsi="Times New Roman" w:cs="Times New Roman"/>
              </w:rPr>
              <w:t>Проводит круговую тренировку. Поясняет задание, контролирует его выполнение.</w:t>
            </w:r>
          </w:p>
          <w:p w:rsidR="00852674" w:rsidRPr="00A8065B" w:rsidRDefault="00852674" w:rsidP="004F0CA5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  <w:r w:rsidRPr="00A8065B">
              <w:rPr>
                <w:rFonts w:ascii="Times New Roman" w:hAnsi="Times New Roman" w:cs="Times New Roman"/>
              </w:rPr>
              <w:t>Объясняет правила выполнения диафрагмального дыхания. Проводит дыхательные упражнения</w:t>
            </w:r>
          </w:p>
        </w:tc>
        <w:tc>
          <w:tcPr>
            <w:tcW w:w="3260" w:type="dxa"/>
          </w:tcPr>
          <w:p w:rsidR="00852674" w:rsidRPr="00A8065B" w:rsidRDefault="00852674" w:rsidP="004F0CA5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  <w:r w:rsidRPr="00A8065B">
              <w:rPr>
                <w:rFonts w:ascii="Times New Roman" w:hAnsi="Times New Roman" w:cs="Times New Roman"/>
              </w:rPr>
              <w:t>Выполняют упражнения.</w:t>
            </w:r>
          </w:p>
          <w:p w:rsidR="00852674" w:rsidRPr="00A8065B" w:rsidRDefault="00852674" w:rsidP="004F0CA5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</w:p>
          <w:p w:rsidR="00852674" w:rsidRPr="00A8065B" w:rsidRDefault="00852674" w:rsidP="004F0CA5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  <w:r w:rsidRPr="00A8065B">
              <w:rPr>
                <w:rFonts w:ascii="Times New Roman" w:hAnsi="Times New Roman" w:cs="Times New Roman"/>
              </w:rPr>
              <w:t>Выполняют дыхательные упражнения</w:t>
            </w:r>
          </w:p>
        </w:tc>
        <w:tc>
          <w:tcPr>
            <w:tcW w:w="3475" w:type="dxa"/>
          </w:tcPr>
          <w:p w:rsidR="00852674" w:rsidRPr="00A8065B" w:rsidRDefault="00852674" w:rsidP="004F0CA5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  <w:r w:rsidRPr="00A8065B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A8065B">
              <w:rPr>
                <w:rFonts w:ascii="Times New Roman" w:hAnsi="Times New Roman" w:cs="Times New Roman"/>
              </w:rPr>
              <w:t>; принимают инструкцию педагога и четко ей следуют; осуществляют итоговый и пошаговый контроль.</w:t>
            </w:r>
          </w:p>
          <w:p w:rsidR="00852674" w:rsidRPr="00A8065B" w:rsidRDefault="00852674" w:rsidP="004F0CA5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  <w:r w:rsidRPr="00A8065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A8065B">
              <w:rPr>
                <w:rFonts w:ascii="Times New Roman" w:hAnsi="Times New Roman" w:cs="Times New Roman"/>
              </w:rPr>
              <w:t>умеютдоговариваться и приходить к общему решению в совместной деятельности, задавать вопросы; контролируют действия партнера</w:t>
            </w:r>
          </w:p>
        </w:tc>
      </w:tr>
      <w:tr w:rsidR="00852674" w:rsidRPr="00A8065B" w:rsidTr="00B515E6">
        <w:trPr>
          <w:cantSplit/>
          <w:trHeight w:val="697"/>
        </w:trPr>
        <w:tc>
          <w:tcPr>
            <w:tcW w:w="2835" w:type="dxa"/>
          </w:tcPr>
          <w:p w:rsidR="00852674" w:rsidRPr="00A8065B" w:rsidRDefault="00852674" w:rsidP="004F0CA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A8065B">
              <w:rPr>
                <w:rFonts w:ascii="Times New Roman" w:hAnsi="Times New Roman"/>
                <w:b/>
                <w:bCs/>
                <w:sz w:val="24"/>
                <w:szCs w:val="24"/>
              </w:rPr>
              <w:t>V</w:t>
            </w:r>
            <w:r w:rsidRPr="00A8065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A8065B">
              <w:rPr>
                <w:rFonts w:ascii="Times New Roman" w:hAnsi="Times New Roman"/>
                <w:b/>
                <w:bCs/>
                <w:sz w:val="24"/>
                <w:szCs w:val="24"/>
              </w:rPr>
              <w:t>. Рефлексия.</w:t>
            </w:r>
          </w:p>
          <w:p w:rsidR="00852674" w:rsidRPr="004F0CA5" w:rsidRDefault="00852674" w:rsidP="004F0C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806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Итоги урока. </w:t>
            </w:r>
            <w:r w:rsidRPr="00A8065B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</w:p>
        </w:tc>
        <w:tc>
          <w:tcPr>
            <w:tcW w:w="5953" w:type="dxa"/>
          </w:tcPr>
          <w:p w:rsidR="00852674" w:rsidRPr="004F0CA5" w:rsidRDefault="00852674" w:rsidP="004F0C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0CA5">
              <w:rPr>
                <w:rFonts w:ascii="Times New Roman" w:hAnsi="Times New Roman"/>
                <w:bCs/>
                <w:sz w:val="24"/>
                <w:szCs w:val="24"/>
              </w:rPr>
              <w:t xml:space="preserve">Игра на </w:t>
            </w:r>
            <w:r w:rsidRPr="00A8065B">
              <w:rPr>
                <w:rFonts w:ascii="Times New Roman" w:hAnsi="Times New Roman"/>
              </w:rPr>
              <w:t>координацию</w:t>
            </w:r>
            <w:r w:rsidRPr="004F0CA5">
              <w:rPr>
                <w:rFonts w:ascii="Times New Roman" w:hAnsi="Times New Roman"/>
                <w:bCs/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Заморозки</w:t>
            </w:r>
            <w:r w:rsidRPr="004F0CA5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852674" w:rsidRPr="00504C87" w:rsidRDefault="00852674" w:rsidP="004F0C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52674" w:rsidRPr="004F0CA5" w:rsidRDefault="00852674" w:rsidP="004F0C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0CA5">
              <w:rPr>
                <w:rFonts w:ascii="Times New Roman" w:hAnsi="Times New Roman"/>
                <w:bCs/>
                <w:sz w:val="24"/>
                <w:szCs w:val="24"/>
              </w:rPr>
              <w:t>Построение в одну шеренгу и подведение итогов урока.</w:t>
            </w:r>
          </w:p>
          <w:p w:rsidR="00852674" w:rsidRPr="004F0CA5" w:rsidRDefault="00852674" w:rsidP="004F0C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0CA5">
              <w:rPr>
                <w:rFonts w:ascii="Times New Roman" w:hAnsi="Times New Roman"/>
                <w:bCs/>
                <w:sz w:val="24"/>
                <w:szCs w:val="24"/>
              </w:rPr>
              <w:t xml:space="preserve">- молодцы! Вы сегодня показали, что действительно очень подготовленный класс. На уроке была хорошая дисциплина. </w:t>
            </w:r>
          </w:p>
          <w:p w:rsidR="00852674" w:rsidRPr="00A8065B" w:rsidRDefault="00852674" w:rsidP="004F0CA5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A8065B">
              <w:rPr>
                <w:rFonts w:ascii="Times New Roman" w:hAnsi="Times New Roman"/>
                <w:sz w:val="24"/>
                <w:szCs w:val="24"/>
              </w:rPr>
              <w:t xml:space="preserve">Обобщитьполученные на уроке сведения. Проводит беседу </w:t>
            </w:r>
            <w:r w:rsidRPr="00A8065B">
              <w:rPr>
                <w:rFonts w:ascii="Times New Roman" w:hAnsi="Times New Roman"/>
                <w:sz w:val="24"/>
                <w:szCs w:val="24"/>
              </w:rPr>
              <w:br/>
              <w:t>по</w:t>
            </w:r>
            <w:r w:rsidRPr="00A8065B">
              <w:rPr>
                <w:rFonts w:ascii="Times New Roman" w:hAnsi="Times New Roman"/>
                <w:spacing w:val="45"/>
                <w:sz w:val="24"/>
                <w:szCs w:val="24"/>
              </w:rPr>
              <w:t xml:space="preserve"> вопросам</w:t>
            </w:r>
            <w:r w:rsidRPr="00A8065B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852674" w:rsidRPr="00B515E6" w:rsidRDefault="00852674" w:rsidP="004F0CA5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/>
                <w:bCs/>
                <w:sz w:val="24"/>
                <w:szCs w:val="24"/>
              </w:rPr>
            </w:pPr>
            <w:r w:rsidRPr="00A8065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F0CA5">
              <w:rPr>
                <w:rFonts w:ascii="Times New Roman" w:hAnsi="Times New Roman"/>
                <w:bCs/>
                <w:sz w:val="24"/>
                <w:szCs w:val="24"/>
              </w:rPr>
              <w:t>Чему новому Вы сегодня научились?</w:t>
            </w:r>
          </w:p>
          <w:p w:rsidR="00852674" w:rsidRPr="00A8065B" w:rsidRDefault="00852674" w:rsidP="004F0CA5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A8065B">
              <w:rPr>
                <w:rFonts w:ascii="Times New Roman" w:hAnsi="Times New Roman"/>
                <w:sz w:val="24"/>
                <w:szCs w:val="24"/>
              </w:rPr>
              <w:t xml:space="preserve">– Какие упражнения для развития гибкости вы знаете? </w:t>
            </w:r>
          </w:p>
          <w:p w:rsidR="00852674" w:rsidRPr="004F0CA5" w:rsidRDefault="00852674" w:rsidP="004F0C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8065B">
              <w:rPr>
                <w:rFonts w:ascii="Times New Roman" w:hAnsi="Times New Roman"/>
                <w:sz w:val="24"/>
                <w:szCs w:val="24"/>
              </w:rPr>
              <w:t>– Как правильно выполнить диафрагмальное дыхание?</w:t>
            </w:r>
          </w:p>
          <w:p w:rsidR="00852674" w:rsidRPr="004F0CA5" w:rsidRDefault="00852674" w:rsidP="004F0CA5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F0CA5">
              <w:rPr>
                <w:rFonts w:ascii="Times New Roman" w:hAnsi="Times New Roman"/>
                <w:bCs/>
                <w:i/>
                <w:sz w:val="24"/>
                <w:szCs w:val="24"/>
              </w:rPr>
              <w:t>/отвечают по поднятой руке/</w:t>
            </w:r>
          </w:p>
          <w:p w:rsidR="00852674" w:rsidRPr="004F0CA5" w:rsidRDefault="00852674" w:rsidP="004F0C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0CA5">
              <w:rPr>
                <w:rFonts w:ascii="Times New Roman" w:hAnsi="Times New Roman"/>
                <w:bCs/>
                <w:sz w:val="24"/>
                <w:szCs w:val="24"/>
              </w:rPr>
              <w:t>Похвалить всех детей, выделить особо отличившихся. Домашнее задание</w:t>
            </w:r>
          </w:p>
        </w:tc>
        <w:tc>
          <w:tcPr>
            <w:tcW w:w="3260" w:type="dxa"/>
          </w:tcPr>
          <w:p w:rsidR="00852674" w:rsidRPr="00A8065B" w:rsidRDefault="00852674" w:rsidP="004F0CA5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A8065B">
              <w:rPr>
                <w:rFonts w:ascii="Times New Roman" w:hAnsi="Times New Roman"/>
                <w:sz w:val="24"/>
                <w:szCs w:val="24"/>
              </w:rPr>
              <w:t>Выполняют игру.</w:t>
            </w:r>
          </w:p>
          <w:p w:rsidR="00852674" w:rsidRPr="004F0CA5" w:rsidRDefault="00852674" w:rsidP="004F0CA5">
            <w:pPr>
              <w:spacing w:before="90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0CA5">
              <w:rPr>
                <w:rFonts w:ascii="Times New Roman" w:hAnsi="Times New Roman"/>
                <w:bCs/>
                <w:sz w:val="24"/>
                <w:szCs w:val="24"/>
              </w:rPr>
              <w:t>Оценить процесс и результаты своей деятельности</w:t>
            </w:r>
          </w:p>
          <w:p w:rsidR="00852674" w:rsidRPr="00A8065B" w:rsidRDefault="00852674" w:rsidP="004F0CA5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</w:p>
          <w:p w:rsidR="00852674" w:rsidRPr="00A8065B" w:rsidRDefault="00852674" w:rsidP="004F0CA5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A8065B">
              <w:rPr>
                <w:rFonts w:ascii="Times New Roman" w:hAnsi="Times New Roman"/>
                <w:sz w:val="24"/>
                <w:szCs w:val="24"/>
              </w:rPr>
              <w:t>Отвечают на вопросы.</w:t>
            </w:r>
          </w:p>
          <w:p w:rsidR="00852674" w:rsidRPr="004F0CA5" w:rsidRDefault="00852674" w:rsidP="004F0CA5">
            <w:pPr>
              <w:spacing w:before="90"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065B">
              <w:rPr>
                <w:rFonts w:ascii="Times New Roman" w:hAnsi="Times New Roman"/>
                <w:sz w:val="24"/>
                <w:szCs w:val="24"/>
              </w:rPr>
              <w:t>Определяют свое эмоциональное состояние на уроке</w:t>
            </w:r>
            <w:r w:rsidRPr="004F0C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</w:p>
          <w:p w:rsidR="00852674" w:rsidRPr="004F0CA5" w:rsidRDefault="00852674" w:rsidP="004F0CA5">
            <w:pPr>
              <w:spacing w:before="90"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52674" w:rsidRPr="004F0CA5" w:rsidRDefault="00852674" w:rsidP="004F0CA5">
            <w:pPr>
              <w:spacing w:before="90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0C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Осуществлять контроль и самоконтроль, ставят оценку.</w:t>
            </w:r>
          </w:p>
        </w:tc>
        <w:tc>
          <w:tcPr>
            <w:tcW w:w="3475" w:type="dxa"/>
          </w:tcPr>
          <w:p w:rsidR="00852674" w:rsidRPr="00A8065B" w:rsidRDefault="00852674" w:rsidP="004F0CA5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8065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A8065B">
              <w:rPr>
                <w:rFonts w:ascii="Times New Roman" w:hAnsi="Times New Roman"/>
                <w:sz w:val="24"/>
                <w:szCs w:val="24"/>
              </w:rPr>
              <w:t>умеют договариваться и приходить к общему решению.</w:t>
            </w:r>
            <w:r w:rsidRPr="00A8065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A8065B">
              <w:rPr>
                <w:rFonts w:ascii="Times New Roman" w:hAnsi="Times New Roman"/>
                <w:sz w:val="24"/>
                <w:szCs w:val="24"/>
              </w:rPr>
              <w:t>адекватно воспринимают оценку учителя, прогнозируют результаты уровня усвоения изучаемого материала</w:t>
            </w:r>
            <w:r w:rsidRPr="00A8065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. </w:t>
            </w:r>
          </w:p>
          <w:p w:rsidR="00852674" w:rsidRPr="00A8065B" w:rsidRDefault="00852674" w:rsidP="00E769EC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A8065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 w:rsidRPr="00A8065B">
              <w:rPr>
                <w:rFonts w:ascii="Times New Roman" w:hAnsi="Times New Roman"/>
                <w:sz w:val="24"/>
                <w:szCs w:val="24"/>
              </w:rPr>
              <w:t>анализ собственной деятельности на уроке</w:t>
            </w:r>
          </w:p>
        </w:tc>
      </w:tr>
    </w:tbl>
    <w:p w:rsidR="00852674" w:rsidRDefault="00852674" w:rsidP="004F0CA5">
      <w:pPr>
        <w:spacing w:line="240" w:lineRule="auto"/>
      </w:pPr>
    </w:p>
    <w:p w:rsidR="00852674" w:rsidRPr="004F0CA5" w:rsidRDefault="00852674" w:rsidP="004F0CA5">
      <w:pPr>
        <w:spacing w:line="240" w:lineRule="auto"/>
        <w:rPr>
          <w:rFonts w:ascii="Times New Roman" w:hAnsi="Times New Roman"/>
        </w:rPr>
      </w:pPr>
    </w:p>
    <w:sectPr w:rsidR="00852674" w:rsidRPr="004F0CA5" w:rsidSect="004F0CA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7375"/>
    <w:rsid w:val="00055C67"/>
    <w:rsid w:val="000B5480"/>
    <w:rsid w:val="00121379"/>
    <w:rsid w:val="00171120"/>
    <w:rsid w:val="001D4075"/>
    <w:rsid w:val="0022097A"/>
    <w:rsid w:val="002A49B9"/>
    <w:rsid w:val="002B1158"/>
    <w:rsid w:val="00323F8D"/>
    <w:rsid w:val="004254B8"/>
    <w:rsid w:val="004F0CA5"/>
    <w:rsid w:val="00504C87"/>
    <w:rsid w:val="00527375"/>
    <w:rsid w:val="0068506C"/>
    <w:rsid w:val="007A02C3"/>
    <w:rsid w:val="00852674"/>
    <w:rsid w:val="008D2412"/>
    <w:rsid w:val="009038F4"/>
    <w:rsid w:val="0093730A"/>
    <w:rsid w:val="00A020C9"/>
    <w:rsid w:val="00A34368"/>
    <w:rsid w:val="00A634BD"/>
    <w:rsid w:val="00A8065B"/>
    <w:rsid w:val="00AA2ACF"/>
    <w:rsid w:val="00AD196F"/>
    <w:rsid w:val="00AE3915"/>
    <w:rsid w:val="00B2554A"/>
    <w:rsid w:val="00B45F52"/>
    <w:rsid w:val="00B515E6"/>
    <w:rsid w:val="00B846E6"/>
    <w:rsid w:val="00BA5D20"/>
    <w:rsid w:val="00C87E14"/>
    <w:rsid w:val="00CA2968"/>
    <w:rsid w:val="00D57442"/>
    <w:rsid w:val="00D8776F"/>
    <w:rsid w:val="00D95AED"/>
    <w:rsid w:val="00E16F18"/>
    <w:rsid w:val="00E769EC"/>
    <w:rsid w:val="00E917E3"/>
    <w:rsid w:val="00EF0CED"/>
    <w:rsid w:val="00EF1A76"/>
    <w:rsid w:val="00F04A39"/>
    <w:rsid w:val="00F21815"/>
    <w:rsid w:val="00F85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F8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121379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711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4075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6</Pages>
  <Words>1149</Words>
  <Characters>6550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Admin</cp:lastModifiedBy>
  <cp:revision>9</cp:revision>
  <cp:lastPrinted>2014-11-25T16:08:00Z</cp:lastPrinted>
  <dcterms:created xsi:type="dcterms:W3CDTF">2012-12-04T10:46:00Z</dcterms:created>
  <dcterms:modified xsi:type="dcterms:W3CDTF">2019-12-13T16:08:00Z</dcterms:modified>
</cp:coreProperties>
</file>